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5056" w14:textId="2ABE0105" w:rsidR="008B1296" w:rsidRPr="001012E4" w:rsidRDefault="008B1296" w:rsidP="008B1296">
      <w:pPr>
        <w:spacing w:line="360" w:lineRule="auto"/>
        <w:ind w:firstLine="708"/>
        <w:jc w:val="center"/>
        <w:rPr>
          <w:rFonts w:cs="Arial"/>
          <w:b/>
          <w:sz w:val="24"/>
          <w:szCs w:val="24"/>
        </w:rPr>
      </w:pPr>
      <w:r w:rsidRPr="001012E4">
        <w:rPr>
          <w:rFonts w:cs="Arial"/>
          <w:b/>
          <w:sz w:val="24"/>
          <w:szCs w:val="24"/>
        </w:rPr>
        <w:t xml:space="preserve">PROJETO DE LEI Nº </w:t>
      </w:r>
      <w:r w:rsidR="0085006B">
        <w:rPr>
          <w:rFonts w:cs="Arial"/>
          <w:b/>
          <w:sz w:val="24"/>
          <w:szCs w:val="24"/>
        </w:rPr>
        <w:t>46</w:t>
      </w:r>
      <w:r w:rsidRPr="001012E4">
        <w:rPr>
          <w:rFonts w:cs="Arial"/>
          <w:b/>
          <w:sz w:val="24"/>
          <w:szCs w:val="24"/>
        </w:rPr>
        <w:t xml:space="preserve">/2019, </w:t>
      </w:r>
      <w:r w:rsidR="00D83276">
        <w:rPr>
          <w:rFonts w:cs="Arial"/>
          <w:b/>
          <w:sz w:val="24"/>
          <w:szCs w:val="24"/>
        </w:rPr>
        <w:t>22</w:t>
      </w:r>
      <w:bookmarkStart w:id="0" w:name="_GoBack"/>
      <w:bookmarkEnd w:id="0"/>
      <w:r w:rsidRPr="001012E4">
        <w:rPr>
          <w:rFonts w:cs="Arial"/>
          <w:b/>
          <w:sz w:val="24"/>
          <w:szCs w:val="24"/>
        </w:rPr>
        <w:t xml:space="preserve"> DE JULHO DE 2019.</w:t>
      </w:r>
    </w:p>
    <w:p w14:paraId="58EDC1EA" w14:textId="77777777" w:rsidR="008B1296" w:rsidRPr="001012E4" w:rsidRDefault="008B1296" w:rsidP="008B1296">
      <w:pPr>
        <w:spacing w:line="360" w:lineRule="auto"/>
        <w:ind w:left="540" w:firstLine="168"/>
        <w:jc w:val="center"/>
        <w:rPr>
          <w:rFonts w:cs="Arial"/>
          <w:b/>
          <w:sz w:val="24"/>
          <w:szCs w:val="24"/>
        </w:rPr>
      </w:pPr>
      <w:r w:rsidRPr="001012E4">
        <w:rPr>
          <w:rFonts w:cs="Arial"/>
          <w:b/>
          <w:sz w:val="24"/>
          <w:szCs w:val="24"/>
        </w:rPr>
        <w:t>(AUTORIA: PODER EXECUTIVO)</w:t>
      </w:r>
    </w:p>
    <w:p w14:paraId="34352392" w14:textId="77777777" w:rsidR="008B1296" w:rsidRPr="001012E4" w:rsidRDefault="008B1296" w:rsidP="008B1296">
      <w:pPr>
        <w:ind w:right="-382"/>
        <w:jc w:val="both"/>
        <w:rPr>
          <w:rFonts w:cs="Arial"/>
          <w:b/>
          <w:sz w:val="24"/>
          <w:szCs w:val="24"/>
        </w:rPr>
      </w:pPr>
      <w:r w:rsidRPr="001012E4">
        <w:rPr>
          <w:rFonts w:cs="Arial"/>
          <w:b/>
          <w:sz w:val="24"/>
          <w:szCs w:val="24"/>
        </w:rPr>
        <w:tab/>
      </w:r>
      <w:r w:rsidRPr="001012E4">
        <w:rPr>
          <w:rFonts w:cs="Arial"/>
          <w:b/>
          <w:sz w:val="24"/>
          <w:szCs w:val="24"/>
        </w:rPr>
        <w:tab/>
      </w:r>
      <w:r w:rsidRPr="001012E4">
        <w:rPr>
          <w:rFonts w:cs="Arial"/>
          <w:b/>
          <w:sz w:val="24"/>
          <w:szCs w:val="24"/>
        </w:rPr>
        <w:tab/>
      </w:r>
      <w:r w:rsidRPr="001012E4">
        <w:rPr>
          <w:rFonts w:cs="Arial"/>
          <w:b/>
          <w:sz w:val="24"/>
          <w:szCs w:val="24"/>
        </w:rPr>
        <w:tab/>
      </w:r>
      <w:r w:rsidRPr="001012E4">
        <w:rPr>
          <w:rFonts w:cs="Arial"/>
          <w:b/>
          <w:sz w:val="24"/>
          <w:szCs w:val="24"/>
        </w:rPr>
        <w:tab/>
        <w:t xml:space="preserve">                   </w:t>
      </w:r>
    </w:p>
    <w:p w14:paraId="4442A2D5" w14:textId="77777777" w:rsidR="00202936" w:rsidRPr="001012E4" w:rsidRDefault="00202936" w:rsidP="00640EF1">
      <w:pPr>
        <w:pStyle w:val="Cabealho"/>
        <w:tabs>
          <w:tab w:val="clear" w:pos="4419"/>
          <w:tab w:val="clear" w:pos="8838"/>
          <w:tab w:val="left" w:pos="4253"/>
        </w:tabs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14:paraId="293C96FA" w14:textId="77777777" w:rsidR="0085006B" w:rsidRPr="00CB08EE" w:rsidRDefault="0085006B" w:rsidP="0085006B">
      <w:pPr>
        <w:spacing w:line="360" w:lineRule="auto"/>
        <w:ind w:left="4248" w:firstLine="708"/>
        <w:jc w:val="both"/>
        <w:rPr>
          <w:rFonts w:cs="Arial"/>
          <w:b/>
          <w:bCs/>
          <w:kern w:val="36"/>
          <w:sz w:val="24"/>
          <w:szCs w:val="24"/>
        </w:rPr>
      </w:pPr>
      <w:r w:rsidRPr="00CB08EE">
        <w:rPr>
          <w:rFonts w:cs="Arial"/>
          <w:b/>
          <w:bCs/>
          <w:kern w:val="36"/>
          <w:sz w:val="24"/>
          <w:szCs w:val="24"/>
        </w:rPr>
        <w:t xml:space="preserve">Autoriza o Poder Executivo Municipal a receber outorga de servidão de uso de fração de bem imóvel particular </w:t>
      </w:r>
      <w:r w:rsidRPr="00C33960">
        <w:rPr>
          <w:rFonts w:cs="Arial"/>
          <w:b/>
          <w:bCs/>
          <w:kern w:val="36"/>
          <w:sz w:val="24"/>
          <w:szCs w:val="24"/>
        </w:rPr>
        <w:t xml:space="preserve">para fins </w:t>
      </w:r>
      <w:r w:rsidRPr="00C33960">
        <w:rPr>
          <w:rFonts w:cs="Arial"/>
          <w:b/>
          <w:bCs/>
          <w:sz w:val="24"/>
          <w:szCs w:val="24"/>
        </w:rPr>
        <w:t>de captação de água potável</w:t>
      </w:r>
      <w:r w:rsidRPr="00C33960">
        <w:rPr>
          <w:rFonts w:cs="Arial"/>
          <w:b/>
          <w:bCs/>
          <w:kern w:val="36"/>
          <w:sz w:val="24"/>
          <w:szCs w:val="24"/>
        </w:rPr>
        <w:t xml:space="preserve">, </w:t>
      </w:r>
      <w:r>
        <w:rPr>
          <w:rFonts w:cs="Arial"/>
          <w:b/>
          <w:bCs/>
          <w:kern w:val="36"/>
          <w:sz w:val="24"/>
          <w:szCs w:val="24"/>
        </w:rPr>
        <w:t xml:space="preserve">para </w:t>
      </w:r>
      <w:r w:rsidRPr="00C33960">
        <w:rPr>
          <w:rFonts w:cs="Arial"/>
          <w:b/>
          <w:bCs/>
          <w:kern w:val="36"/>
          <w:sz w:val="24"/>
          <w:szCs w:val="24"/>
        </w:rPr>
        <w:t>abastecimento</w:t>
      </w:r>
      <w:r>
        <w:rPr>
          <w:rFonts w:cs="Arial"/>
          <w:b/>
          <w:bCs/>
          <w:kern w:val="36"/>
          <w:sz w:val="24"/>
          <w:szCs w:val="24"/>
        </w:rPr>
        <w:t xml:space="preserve"> </w:t>
      </w:r>
      <w:r w:rsidRPr="00CB08EE">
        <w:rPr>
          <w:rFonts w:cs="Arial"/>
          <w:b/>
          <w:bCs/>
          <w:kern w:val="36"/>
          <w:sz w:val="24"/>
          <w:szCs w:val="24"/>
        </w:rPr>
        <w:t>no interior do Município de Alto Feliz/RS.</w:t>
      </w:r>
    </w:p>
    <w:p w14:paraId="42BAA208" w14:textId="77777777" w:rsidR="00D6761D" w:rsidRPr="0085006B" w:rsidRDefault="00D6761D" w:rsidP="00EF3027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jc w:val="center"/>
        <w:rPr>
          <w:rFonts w:cs="Arial"/>
          <w:sz w:val="24"/>
          <w:szCs w:val="24"/>
        </w:rPr>
      </w:pPr>
    </w:p>
    <w:p w14:paraId="0CE6D3A4" w14:textId="77777777" w:rsidR="00D6761D" w:rsidRPr="0085006B" w:rsidRDefault="00D6761D" w:rsidP="00EF3027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jc w:val="center"/>
        <w:rPr>
          <w:rFonts w:cs="Arial"/>
          <w:sz w:val="24"/>
          <w:szCs w:val="24"/>
        </w:rPr>
      </w:pPr>
    </w:p>
    <w:p w14:paraId="04D5A4B4" w14:textId="77777777" w:rsidR="007415B8" w:rsidRPr="0085006B" w:rsidRDefault="007415B8" w:rsidP="00EF3027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58281380" w14:textId="554E4EB6" w:rsidR="008E6E1D" w:rsidRPr="0085006B" w:rsidRDefault="008E6E1D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  <w:shd w:val="clear" w:color="auto" w:fill="FFFFFF"/>
        </w:rPr>
      </w:pPr>
      <w:r w:rsidRPr="0085006B">
        <w:rPr>
          <w:rFonts w:cs="Arial"/>
          <w:sz w:val="24"/>
          <w:szCs w:val="24"/>
          <w:shd w:val="clear" w:color="auto" w:fill="FFFFFF"/>
        </w:rPr>
        <w:t> </w:t>
      </w:r>
      <w:r w:rsidR="001012E4" w:rsidRPr="0085006B">
        <w:rPr>
          <w:rFonts w:cs="Arial"/>
          <w:sz w:val="24"/>
          <w:szCs w:val="24"/>
          <w:shd w:val="clear" w:color="auto" w:fill="FFFFFF"/>
        </w:rPr>
        <w:t xml:space="preserve">Art. 1º. </w:t>
      </w:r>
      <w:r w:rsidRPr="0085006B">
        <w:rPr>
          <w:rFonts w:cs="Arial"/>
          <w:sz w:val="24"/>
          <w:szCs w:val="24"/>
          <w:shd w:val="clear" w:color="auto" w:fill="FFFFFF"/>
        </w:rPr>
        <w:t xml:space="preserve">Fica o Poder Executivo Municipal autorizado a receber outorga de Servidão de uso de fração de bem imóvel particular, </w:t>
      </w:r>
      <w:r w:rsidR="001012E4" w:rsidRPr="0085006B">
        <w:rPr>
          <w:rFonts w:cs="Arial"/>
          <w:sz w:val="24"/>
          <w:szCs w:val="24"/>
          <w:shd w:val="clear" w:color="auto" w:fill="FFFFFF"/>
        </w:rPr>
        <w:t>na</w:t>
      </w:r>
      <w:r w:rsidRPr="0085006B">
        <w:rPr>
          <w:rFonts w:cs="Arial"/>
          <w:sz w:val="24"/>
          <w:szCs w:val="24"/>
          <w:shd w:val="clear" w:color="auto" w:fill="FFFFFF"/>
        </w:rPr>
        <w:t xml:space="preserve"> seguinte fraç</w:t>
      </w:r>
      <w:r w:rsidR="001012E4" w:rsidRPr="0085006B">
        <w:rPr>
          <w:rFonts w:cs="Arial"/>
          <w:sz w:val="24"/>
          <w:szCs w:val="24"/>
          <w:shd w:val="clear" w:color="auto" w:fill="FFFFFF"/>
        </w:rPr>
        <w:t>ão</w:t>
      </w:r>
      <w:r w:rsidRPr="0085006B">
        <w:rPr>
          <w:rFonts w:cs="Arial"/>
          <w:sz w:val="24"/>
          <w:szCs w:val="24"/>
          <w:shd w:val="clear" w:color="auto" w:fill="FFFFFF"/>
        </w:rPr>
        <w:t xml:space="preserve"> de terras:</w:t>
      </w:r>
    </w:p>
    <w:p w14:paraId="31F787F1" w14:textId="77777777" w:rsidR="008E6E1D" w:rsidRPr="0085006B" w:rsidRDefault="008E6E1D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  <w:shd w:val="clear" w:color="auto" w:fill="FFFFFF"/>
        </w:rPr>
      </w:pPr>
    </w:p>
    <w:p w14:paraId="382E6EC4" w14:textId="18796FE6" w:rsidR="001012E4" w:rsidRPr="0085006B" w:rsidRDefault="001012E4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  <w:shd w:val="clear" w:color="auto" w:fill="FFFFFF"/>
        </w:rPr>
      </w:pPr>
      <w:r w:rsidRPr="0085006B">
        <w:rPr>
          <w:rFonts w:cs="Arial"/>
          <w:sz w:val="24"/>
          <w:szCs w:val="24"/>
          <w:shd w:val="clear" w:color="auto" w:fill="FFFFFF"/>
        </w:rPr>
        <w:t>- I</w:t>
      </w:r>
      <w:r w:rsidR="00E07B82" w:rsidRPr="0085006B">
        <w:rPr>
          <w:rFonts w:cs="Arial"/>
          <w:sz w:val="24"/>
          <w:szCs w:val="24"/>
          <w:shd w:val="clear" w:color="auto" w:fill="FFFFFF"/>
        </w:rPr>
        <w:t xml:space="preserve"> - área de terra rural medindo 5</w:t>
      </w:r>
      <w:r w:rsidRPr="0085006B">
        <w:rPr>
          <w:rFonts w:cs="Arial"/>
          <w:sz w:val="24"/>
          <w:szCs w:val="24"/>
          <w:shd w:val="clear" w:color="auto" w:fill="FFFFFF"/>
        </w:rPr>
        <w:t>50x10</w:t>
      </w:r>
      <w:r w:rsidR="00E07B82" w:rsidRPr="0085006B">
        <w:rPr>
          <w:rFonts w:cs="Arial"/>
          <w:sz w:val="24"/>
          <w:szCs w:val="24"/>
          <w:shd w:val="clear" w:color="auto" w:fill="FFFFFF"/>
        </w:rPr>
        <w:t xml:space="preserve"> metros, totalizando a área de 5</w:t>
      </w:r>
      <w:r w:rsidRPr="0085006B">
        <w:rPr>
          <w:rFonts w:cs="Arial"/>
          <w:sz w:val="24"/>
          <w:szCs w:val="24"/>
          <w:shd w:val="clear" w:color="auto" w:fill="FFFFFF"/>
        </w:rPr>
        <w:t>.500m²</w:t>
      </w:r>
      <w:r w:rsidR="00E07B82" w:rsidRPr="0085006B">
        <w:rPr>
          <w:rFonts w:cs="Arial"/>
          <w:sz w:val="24"/>
          <w:szCs w:val="24"/>
          <w:shd w:val="clear" w:color="auto" w:fill="FFFFFF"/>
        </w:rPr>
        <w:t xml:space="preserve"> (cinco</w:t>
      </w:r>
      <w:r w:rsidR="00D60AF6" w:rsidRPr="0085006B">
        <w:rPr>
          <w:rFonts w:cs="Arial"/>
          <w:sz w:val="24"/>
          <w:szCs w:val="24"/>
          <w:shd w:val="clear" w:color="auto" w:fill="FFFFFF"/>
        </w:rPr>
        <w:t xml:space="preserve"> mil e quinhentos metros quadrados)</w:t>
      </w:r>
      <w:r w:rsidRPr="0085006B">
        <w:rPr>
          <w:rFonts w:cs="Arial"/>
          <w:sz w:val="24"/>
          <w:szCs w:val="24"/>
          <w:shd w:val="clear" w:color="auto" w:fill="FFFFFF"/>
        </w:rPr>
        <w:t xml:space="preserve"> da fração de terras</w:t>
      </w:r>
      <w:r w:rsidR="008F158C" w:rsidRPr="0085006B">
        <w:rPr>
          <w:rFonts w:cs="Arial"/>
          <w:sz w:val="24"/>
          <w:szCs w:val="24"/>
          <w:shd w:val="clear" w:color="auto" w:fill="FFFFFF"/>
        </w:rPr>
        <w:t xml:space="preserve"> com área </w:t>
      </w:r>
      <w:r w:rsidR="00E07B82" w:rsidRPr="0085006B">
        <w:rPr>
          <w:rFonts w:cs="Arial"/>
          <w:sz w:val="24"/>
          <w:szCs w:val="24"/>
          <w:shd w:val="clear" w:color="auto" w:fill="FFFFFF"/>
        </w:rPr>
        <w:t>superficial de 210.000,00 m² (duzentos e dez</w:t>
      </w:r>
      <w:r w:rsidR="008F158C" w:rsidRPr="0085006B">
        <w:rPr>
          <w:rFonts w:cs="Arial"/>
          <w:sz w:val="24"/>
          <w:szCs w:val="24"/>
          <w:shd w:val="clear" w:color="auto" w:fill="FFFFFF"/>
        </w:rPr>
        <w:t xml:space="preserve"> mil metros quadrados)</w:t>
      </w:r>
      <w:r w:rsidRPr="0085006B">
        <w:rPr>
          <w:rFonts w:cs="Arial"/>
          <w:sz w:val="24"/>
          <w:szCs w:val="24"/>
          <w:shd w:val="clear" w:color="auto" w:fill="FFFFFF"/>
        </w:rPr>
        <w:t xml:space="preserve">, </w:t>
      </w:r>
      <w:r w:rsidR="00CA2894">
        <w:rPr>
          <w:rFonts w:cs="Arial"/>
          <w:sz w:val="24"/>
          <w:szCs w:val="24"/>
          <w:shd w:val="clear" w:color="auto" w:fill="FFFFFF"/>
        </w:rPr>
        <w:t xml:space="preserve"> distando 160m (cento e sessenta metros) da estrada geral até o poço e 390m (trezentos e noventa metros) do poço até as caixas</w:t>
      </w:r>
      <w:r w:rsidR="000964E3">
        <w:rPr>
          <w:rFonts w:cs="Arial"/>
          <w:sz w:val="24"/>
          <w:szCs w:val="24"/>
          <w:shd w:val="clear" w:color="auto" w:fill="FFFFFF"/>
        </w:rPr>
        <w:t xml:space="preserve"> d`água</w:t>
      </w:r>
      <w:r w:rsidR="00CA2894">
        <w:rPr>
          <w:rFonts w:cs="Arial"/>
          <w:sz w:val="24"/>
          <w:szCs w:val="24"/>
          <w:shd w:val="clear" w:color="auto" w:fill="FFFFFF"/>
        </w:rPr>
        <w:t xml:space="preserve">, conforme mapa do Setor de Engenharia, localizada </w:t>
      </w:r>
      <w:r w:rsidR="008F158C" w:rsidRPr="0085006B">
        <w:rPr>
          <w:rFonts w:cs="Arial"/>
          <w:sz w:val="24"/>
          <w:szCs w:val="24"/>
          <w:shd w:val="clear" w:color="auto" w:fill="FFFFFF"/>
        </w:rPr>
        <w:t xml:space="preserve">no Município de Alto Feliz/RS, </w:t>
      </w:r>
      <w:r w:rsidRPr="0085006B">
        <w:rPr>
          <w:rFonts w:cs="Arial"/>
          <w:sz w:val="24"/>
          <w:szCs w:val="24"/>
          <w:shd w:val="clear" w:color="auto" w:fill="FFFFFF"/>
        </w:rPr>
        <w:t xml:space="preserve"> matriculad</w:t>
      </w:r>
      <w:r w:rsidR="00CA2894">
        <w:rPr>
          <w:rFonts w:cs="Arial"/>
          <w:sz w:val="24"/>
          <w:szCs w:val="24"/>
          <w:shd w:val="clear" w:color="auto" w:fill="FFFFFF"/>
        </w:rPr>
        <w:t>a</w:t>
      </w:r>
      <w:r w:rsidRPr="0085006B">
        <w:rPr>
          <w:rFonts w:cs="Arial"/>
          <w:sz w:val="24"/>
          <w:szCs w:val="24"/>
          <w:shd w:val="clear" w:color="auto" w:fill="FFFFFF"/>
        </w:rPr>
        <w:t xml:space="preserve"> no CRI</w:t>
      </w:r>
      <w:r w:rsidR="008F158C" w:rsidRPr="0085006B">
        <w:rPr>
          <w:rFonts w:cs="Arial"/>
          <w:sz w:val="24"/>
          <w:szCs w:val="24"/>
          <w:shd w:val="clear" w:color="auto" w:fill="FFFFFF"/>
        </w:rPr>
        <w:t xml:space="preserve"> </w:t>
      </w:r>
      <w:r w:rsidR="00D60AF6" w:rsidRPr="0085006B">
        <w:rPr>
          <w:rFonts w:cs="Arial"/>
          <w:sz w:val="24"/>
          <w:szCs w:val="24"/>
          <w:shd w:val="clear" w:color="auto" w:fill="FFFFFF"/>
        </w:rPr>
        <w:t xml:space="preserve">da Comarca </w:t>
      </w:r>
      <w:r w:rsidR="008F158C" w:rsidRPr="0085006B">
        <w:rPr>
          <w:rFonts w:cs="Arial"/>
          <w:sz w:val="24"/>
          <w:szCs w:val="24"/>
          <w:shd w:val="clear" w:color="auto" w:fill="FFFFFF"/>
        </w:rPr>
        <w:t xml:space="preserve">de Feliz sob nº </w:t>
      </w:r>
      <w:r w:rsidR="00E07B82" w:rsidRPr="0085006B">
        <w:rPr>
          <w:rFonts w:cs="Arial"/>
          <w:sz w:val="24"/>
          <w:szCs w:val="24"/>
          <w:shd w:val="clear" w:color="auto" w:fill="FFFFFF"/>
        </w:rPr>
        <w:t>2</w:t>
      </w:r>
      <w:r w:rsidR="008F158C" w:rsidRPr="0085006B">
        <w:rPr>
          <w:rFonts w:cs="Arial"/>
          <w:sz w:val="24"/>
          <w:szCs w:val="24"/>
          <w:shd w:val="clear" w:color="auto" w:fill="FFFFFF"/>
        </w:rPr>
        <w:t>.</w:t>
      </w:r>
      <w:r w:rsidR="00E07B82" w:rsidRPr="0085006B">
        <w:rPr>
          <w:rFonts w:cs="Arial"/>
          <w:sz w:val="24"/>
          <w:szCs w:val="24"/>
          <w:shd w:val="clear" w:color="auto" w:fill="FFFFFF"/>
        </w:rPr>
        <w:t>952</w:t>
      </w:r>
      <w:r w:rsidRPr="0085006B">
        <w:rPr>
          <w:rFonts w:cs="Arial"/>
          <w:sz w:val="24"/>
          <w:szCs w:val="24"/>
          <w:shd w:val="clear" w:color="auto" w:fill="FFFFFF"/>
        </w:rPr>
        <w:t>, de Propriedade do Sr.</w:t>
      </w:r>
      <w:r w:rsidR="00E07B82" w:rsidRPr="0085006B">
        <w:rPr>
          <w:rFonts w:cs="Arial"/>
          <w:sz w:val="24"/>
          <w:szCs w:val="24"/>
          <w:shd w:val="clear" w:color="auto" w:fill="FFFFFF"/>
        </w:rPr>
        <w:t xml:space="preserve"> José Reinaldo </w:t>
      </w:r>
      <w:proofErr w:type="spellStart"/>
      <w:r w:rsidR="00E07B82" w:rsidRPr="0085006B">
        <w:rPr>
          <w:rFonts w:cs="Arial"/>
          <w:sz w:val="24"/>
          <w:szCs w:val="24"/>
          <w:shd w:val="clear" w:color="auto" w:fill="FFFFFF"/>
        </w:rPr>
        <w:t>Frozi</w:t>
      </w:r>
      <w:proofErr w:type="spellEnd"/>
      <w:r w:rsidRPr="0085006B">
        <w:rPr>
          <w:rFonts w:cs="Arial"/>
          <w:sz w:val="24"/>
          <w:szCs w:val="24"/>
          <w:shd w:val="clear" w:color="auto" w:fill="FFFFFF"/>
        </w:rPr>
        <w:t>, destinada a</w:t>
      </w:r>
      <w:r w:rsidR="00053187" w:rsidRPr="0085006B">
        <w:rPr>
          <w:rFonts w:cs="Arial"/>
          <w:sz w:val="24"/>
          <w:szCs w:val="24"/>
        </w:rPr>
        <w:t xml:space="preserve"> captação de água potável a ser distribuída </w:t>
      </w:r>
      <w:r w:rsidR="00D60AF6" w:rsidRPr="0085006B">
        <w:rPr>
          <w:rFonts w:cs="Arial"/>
          <w:sz w:val="24"/>
          <w:szCs w:val="24"/>
        </w:rPr>
        <w:t>à população</w:t>
      </w:r>
      <w:r w:rsidR="00053187" w:rsidRPr="0085006B">
        <w:rPr>
          <w:rFonts w:cs="Arial"/>
          <w:sz w:val="24"/>
          <w:szCs w:val="24"/>
        </w:rPr>
        <w:t>.</w:t>
      </w:r>
    </w:p>
    <w:p w14:paraId="0BC94B0D" w14:textId="77777777" w:rsidR="008F158C" w:rsidRPr="0085006B" w:rsidRDefault="008F158C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  <w:shd w:val="clear" w:color="auto" w:fill="FFFFFF"/>
        </w:rPr>
      </w:pPr>
    </w:p>
    <w:p w14:paraId="2150FDB1" w14:textId="6E170E06" w:rsidR="008F158C" w:rsidRPr="0085006B" w:rsidRDefault="008F158C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  <w:shd w:val="clear" w:color="auto" w:fill="FFFFFF"/>
        </w:rPr>
      </w:pPr>
      <w:r w:rsidRPr="0085006B">
        <w:rPr>
          <w:rFonts w:cs="Arial"/>
          <w:sz w:val="24"/>
          <w:szCs w:val="24"/>
          <w:shd w:val="clear" w:color="auto" w:fill="FFFFFF"/>
        </w:rPr>
        <w:t xml:space="preserve">Art. 2º. </w:t>
      </w:r>
      <w:r w:rsidR="0085006B">
        <w:rPr>
          <w:rFonts w:cs="Arial"/>
          <w:sz w:val="24"/>
          <w:szCs w:val="24"/>
          <w:shd w:val="clear" w:color="auto" w:fill="FFFFFF"/>
        </w:rPr>
        <w:t>O</w:t>
      </w:r>
      <w:r w:rsidRPr="0085006B">
        <w:rPr>
          <w:rFonts w:cs="Arial"/>
          <w:sz w:val="24"/>
          <w:szCs w:val="24"/>
          <w:shd w:val="clear" w:color="auto" w:fill="FFFFFF"/>
        </w:rPr>
        <w:t xml:space="preserve"> Poder Executivo Municipal</w:t>
      </w:r>
      <w:r w:rsidR="0085006B">
        <w:rPr>
          <w:rFonts w:cs="Arial"/>
          <w:sz w:val="24"/>
          <w:szCs w:val="24"/>
          <w:shd w:val="clear" w:color="auto" w:fill="FFFFFF"/>
        </w:rPr>
        <w:t xml:space="preserve"> fica</w:t>
      </w:r>
      <w:r w:rsidRPr="0085006B">
        <w:rPr>
          <w:rFonts w:cs="Arial"/>
          <w:sz w:val="24"/>
          <w:szCs w:val="24"/>
          <w:shd w:val="clear" w:color="auto" w:fill="FFFFFF"/>
        </w:rPr>
        <w:t xml:space="preserve"> responsável pela manutenção das áreas e dos equipamentos a serem instalados durante a vigência da Outorga de Servidão de Uso, bem como pelas despesas daí decorrentes.</w:t>
      </w:r>
    </w:p>
    <w:p w14:paraId="16A39469" w14:textId="77777777" w:rsidR="00053187" w:rsidRPr="0085006B" w:rsidRDefault="00053187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  <w:shd w:val="clear" w:color="auto" w:fill="FFFFFF"/>
        </w:rPr>
      </w:pPr>
    </w:p>
    <w:p w14:paraId="20A6A82A" w14:textId="39034188" w:rsidR="00053187" w:rsidRPr="0085006B" w:rsidRDefault="008F158C" w:rsidP="00053187">
      <w:pPr>
        <w:spacing w:line="360" w:lineRule="auto"/>
        <w:jc w:val="both"/>
        <w:rPr>
          <w:rFonts w:cs="Arial"/>
          <w:sz w:val="24"/>
          <w:szCs w:val="24"/>
        </w:rPr>
      </w:pPr>
      <w:r w:rsidRPr="0085006B">
        <w:rPr>
          <w:rFonts w:cs="Arial"/>
          <w:sz w:val="24"/>
          <w:szCs w:val="24"/>
          <w:shd w:val="clear" w:color="auto" w:fill="FFFFFF"/>
        </w:rPr>
        <w:lastRenderedPageBreak/>
        <w:t xml:space="preserve">           Art. 3º.  </w:t>
      </w:r>
      <w:r w:rsidR="00053187" w:rsidRPr="0085006B">
        <w:rPr>
          <w:rFonts w:cs="Arial"/>
          <w:sz w:val="24"/>
          <w:szCs w:val="24"/>
        </w:rPr>
        <w:t xml:space="preserve"> Fica o Poder Executivo autorizado a </w:t>
      </w:r>
      <w:r w:rsidR="00E07B82" w:rsidRPr="0085006B">
        <w:rPr>
          <w:rFonts w:cs="Arial"/>
          <w:sz w:val="24"/>
          <w:szCs w:val="24"/>
        </w:rPr>
        <w:t>utilizar de forma gratuita a área</w:t>
      </w:r>
      <w:r w:rsidR="000964E3">
        <w:rPr>
          <w:rFonts w:cs="Arial"/>
          <w:sz w:val="24"/>
          <w:szCs w:val="24"/>
        </w:rPr>
        <w:t xml:space="preserve"> descrita no art. 1º</w:t>
      </w:r>
      <w:r w:rsidR="00E07B82" w:rsidRPr="0085006B">
        <w:rPr>
          <w:rFonts w:cs="Arial"/>
          <w:sz w:val="24"/>
          <w:szCs w:val="24"/>
        </w:rPr>
        <w:t>,</w:t>
      </w:r>
      <w:r w:rsidR="00053187" w:rsidRPr="0085006B">
        <w:rPr>
          <w:rFonts w:cs="Arial"/>
          <w:sz w:val="24"/>
          <w:szCs w:val="24"/>
        </w:rPr>
        <w:t xml:space="preserve"> localizada no Morro </w:t>
      </w:r>
      <w:r w:rsidR="00E07B82" w:rsidRPr="0085006B">
        <w:rPr>
          <w:rFonts w:cs="Arial"/>
          <w:sz w:val="24"/>
          <w:szCs w:val="24"/>
        </w:rPr>
        <w:t>Belo.</w:t>
      </w:r>
    </w:p>
    <w:p w14:paraId="348E05FC" w14:textId="77777777" w:rsidR="00053187" w:rsidRPr="0085006B" w:rsidRDefault="00053187" w:rsidP="00053187">
      <w:pPr>
        <w:spacing w:line="360" w:lineRule="auto"/>
        <w:jc w:val="both"/>
        <w:rPr>
          <w:rFonts w:cs="Arial"/>
          <w:sz w:val="24"/>
          <w:szCs w:val="24"/>
        </w:rPr>
      </w:pPr>
    </w:p>
    <w:p w14:paraId="0604C319" w14:textId="35405FD0" w:rsidR="008F158C" w:rsidRPr="0085006B" w:rsidRDefault="00053187" w:rsidP="00E07B82">
      <w:pPr>
        <w:spacing w:line="36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85006B">
        <w:rPr>
          <w:rFonts w:cs="Arial"/>
          <w:sz w:val="24"/>
          <w:szCs w:val="24"/>
        </w:rPr>
        <w:tab/>
      </w:r>
      <w:r w:rsidR="008F158C" w:rsidRPr="0085006B">
        <w:rPr>
          <w:rFonts w:cs="Arial"/>
          <w:sz w:val="24"/>
          <w:szCs w:val="24"/>
          <w:shd w:val="clear" w:color="auto" w:fill="FFFFFF"/>
        </w:rPr>
        <w:t xml:space="preserve">Art. 4º. A </w:t>
      </w:r>
      <w:r w:rsidR="00D60AF6" w:rsidRPr="0085006B">
        <w:rPr>
          <w:rFonts w:cs="Arial"/>
          <w:sz w:val="24"/>
          <w:szCs w:val="24"/>
          <w:shd w:val="clear" w:color="auto" w:fill="FFFFFF"/>
        </w:rPr>
        <w:t>Servidão de Uso de que trata o a</w:t>
      </w:r>
      <w:r w:rsidR="008F158C" w:rsidRPr="0085006B">
        <w:rPr>
          <w:rFonts w:cs="Arial"/>
          <w:sz w:val="24"/>
          <w:szCs w:val="24"/>
          <w:shd w:val="clear" w:color="auto" w:fill="FFFFFF"/>
        </w:rPr>
        <w:t>rt. 1º concede o domínio útil do espaço e do subsolo correspondente às finalidades previstas nesta Lei</w:t>
      </w:r>
      <w:r w:rsidR="00D60AF6" w:rsidRPr="0085006B">
        <w:rPr>
          <w:rFonts w:cs="Arial"/>
          <w:sz w:val="24"/>
          <w:szCs w:val="24"/>
          <w:shd w:val="clear" w:color="auto" w:fill="FFFFFF"/>
        </w:rPr>
        <w:t>, com o</w:t>
      </w:r>
      <w:r w:rsidRPr="0085006B">
        <w:rPr>
          <w:rFonts w:cs="Arial"/>
          <w:sz w:val="24"/>
          <w:szCs w:val="24"/>
        </w:rPr>
        <w:t xml:space="preserve"> fim exclusivo de captação de água potável a ser distribuída </w:t>
      </w:r>
      <w:r w:rsidR="00D60AF6" w:rsidRPr="0085006B">
        <w:rPr>
          <w:rFonts w:cs="Arial"/>
          <w:sz w:val="24"/>
          <w:szCs w:val="24"/>
        </w:rPr>
        <w:t>à população</w:t>
      </w:r>
      <w:r w:rsidRPr="0085006B">
        <w:rPr>
          <w:rFonts w:cs="Arial"/>
          <w:sz w:val="24"/>
          <w:szCs w:val="24"/>
        </w:rPr>
        <w:t>.</w:t>
      </w:r>
    </w:p>
    <w:p w14:paraId="0BEA03AA" w14:textId="632B1336" w:rsidR="008F158C" w:rsidRPr="0085006B" w:rsidRDefault="008F158C" w:rsidP="008F158C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85006B">
        <w:rPr>
          <w:rFonts w:cs="Arial"/>
          <w:sz w:val="24"/>
          <w:szCs w:val="24"/>
        </w:rPr>
        <w:br/>
        <w:t xml:space="preserve">            Art. 5º. O</w:t>
      </w:r>
      <w:r w:rsidRPr="0085006B">
        <w:rPr>
          <w:rFonts w:cs="Arial"/>
          <w:sz w:val="24"/>
          <w:szCs w:val="24"/>
          <w:shd w:val="clear" w:color="auto" w:fill="FFFFFF"/>
        </w:rPr>
        <w:t xml:space="preserve"> prazo de vigência da Servidão de Uso será indeterminado, enqu</w:t>
      </w:r>
      <w:r w:rsidR="00D60AF6" w:rsidRPr="0085006B">
        <w:rPr>
          <w:rFonts w:cs="Arial"/>
          <w:sz w:val="24"/>
          <w:szCs w:val="24"/>
          <w:shd w:val="clear" w:color="auto" w:fill="FFFFFF"/>
        </w:rPr>
        <w:t>anto servir</w:t>
      </w:r>
      <w:r w:rsidRPr="0085006B">
        <w:rPr>
          <w:rFonts w:cs="Arial"/>
          <w:sz w:val="24"/>
          <w:szCs w:val="24"/>
          <w:shd w:val="clear" w:color="auto" w:fill="FFFFFF"/>
        </w:rPr>
        <w:t xml:space="preserve"> à finalidade a que se destina.</w:t>
      </w:r>
    </w:p>
    <w:p w14:paraId="1905C53D" w14:textId="3137CADC" w:rsidR="008F158C" w:rsidRPr="0085006B" w:rsidRDefault="008F158C" w:rsidP="008F158C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85006B">
        <w:rPr>
          <w:rFonts w:cs="Arial"/>
          <w:sz w:val="24"/>
          <w:szCs w:val="24"/>
        </w:rPr>
        <w:br/>
        <w:t xml:space="preserve">           Art. 6º.</w:t>
      </w:r>
      <w:r w:rsidR="00D60AF6" w:rsidRPr="0085006B">
        <w:rPr>
          <w:rFonts w:cs="Arial"/>
          <w:sz w:val="24"/>
          <w:szCs w:val="24"/>
        </w:rPr>
        <w:t xml:space="preserve"> Integra </w:t>
      </w:r>
      <w:r w:rsidRPr="0085006B">
        <w:rPr>
          <w:rFonts w:cs="Arial"/>
          <w:sz w:val="24"/>
          <w:szCs w:val="24"/>
          <w:shd w:val="clear" w:color="auto" w:fill="FFFFFF"/>
        </w:rPr>
        <w:t>a presente Lei, cópia da matrícula expedida pelo Cartório de Registro de Imóveis e mapa de localização do imóvel.</w:t>
      </w:r>
    </w:p>
    <w:p w14:paraId="4450D623" w14:textId="77777777" w:rsidR="008F158C" w:rsidRPr="0085006B" w:rsidRDefault="008F158C" w:rsidP="008F158C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both"/>
        <w:rPr>
          <w:rFonts w:cs="Arial"/>
          <w:sz w:val="24"/>
          <w:szCs w:val="24"/>
        </w:rPr>
      </w:pPr>
    </w:p>
    <w:p w14:paraId="0B197DCB" w14:textId="5DE9CA53" w:rsidR="00CC1CE5" w:rsidRPr="0085006B" w:rsidRDefault="008F158C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85006B">
        <w:rPr>
          <w:rFonts w:cs="Arial"/>
          <w:sz w:val="24"/>
          <w:szCs w:val="24"/>
        </w:rPr>
        <w:t>Art. 7º</w:t>
      </w:r>
      <w:r w:rsidR="00F477E1" w:rsidRPr="0085006B">
        <w:rPr>
          <w:rFonts w:cs="Arial"/>
          <w:sz w:val="24"/>
          <w:szCs w:val="24"/>
        </w:rPr>
        <w:t xml:space="preserve">. As despesas decorrentes desta Lei serão suportadas por dotações </w:t>
      </w:r>
      <w:r w:rsidR="00DC429D" w:rsidRPr="0085006B">
        <w:rPr>
          <w:rFonts w:cs="Arial"/>
          <w:sz w:val="24"/>
          <w:szCs w:val="24"/>
        </w:rPr>
        <w:t>orçamentárias</w:t>
      </w:r>
      <w:r w:rsidR="00F477E1" w:rsidRPr="0085006B">
        <w:rPr>
          <w:rFonts w:cs="Arial"/>
          <w:sz w:val="24"/>
          <w:szCs w:val="24"/>
        </w:rPr>
        <w:t xml:space="preserve"> próprias.</w:t>
      </w:r>
    </w:p>
    <w:p w14:paraId="6C33E131" w14:textId="77777777" w:rsidR="008F158C" w:rsidRPr="0085006B" w:rsidRDefault="008F158C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14:paraId="2B246A33" w14:textId="1D9582D8" w:rsidR="00202936" w:rsidRPr="0085006B" w:rsidRDefault="0020293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85006B">
        <w:rPr>
          <w:rFonts w:cs="Arial"/>
          <w:sz w:val="24"/>
          <w:szCs w:val="24"/>
        </w:rPr>
        <w:t xml:space="preserve">Art. </w:t>
      </w:r>
      <w:r w:rsidR="008F158C" w:rsidRPr="0085006B">
        <w:rPr>
          <w:rFonts w:cs="Arial"/>
          <w:sz w:val="24"/>
          <w:szCs w:val="24"/>
        </w:rPr>
        <w:t>8º</w:t>
      </w:r>
      <w:r w:rsidR="00DD6C4F" w:rsidRPr="0085006B">
        <w:rPr>
          <w:rFonts w:cs="Arial"/>
          <w:sz w:val="24"/>
          <w:szCs w:val="24"/>
        </w:rPr>
        <w:t>.</w:t>
      </w:r>
      <w:r w:rsidRPr="0085006B">
        <w:rPr>
          <w:rFonts w:cs="Arial"/>
          <w:sz w:val="24"/>
          <w:szCs w:val="24"/>
        </w:rPr>
        <w:t xml:space="preserve"> Esta Lei entra em vigor na data de sua publicação</w:t>
      </w:r>
      <w:r w:rsidR="00682485" w:rsidRPr="0085006B">
        <w:rPr>
          <w:rFonts w:cs="Arial"/>
          <w:sz w:val="24"/>
          <w:szCs w:val="24"/>
        </w:rPr>
        <w:t xml:space="preserve">. </w:t>
      </w:r>
    </w:p>
    <w:p w14:paraId="55B0C782" w14:textId="79E2B8DD" w:rsidR="00682485" w:rsidRPr="0085006B" w:rsidRDefault="0068248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14:paraId="09DAF30B" w14:textId="4E73BBFE" w:rsidR="00682485" w:rsidRPr="0085006B" w:rsidRDefault="0068248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85006B">
        <w:rPr>
          <w:rFonts w:cs="Arial"/>
          <w:sz w:val="24"/>
          <w:szCs w:val="24"/>
        </w:rPr>
        <w:t xml:space="preserve">GABINETE DO PREFEITO MUNICIPAL DE ALTO FELIZ, AOS </w:t>
      </w:r>
      <w:r w:rsidR="0085006B">
        <w:rPr>
          <w:rFonts w:cs="Arial"/>
          <w:sz w:val="24"/>
          <w:szCs w:val="24"/>
        </w:rPr>
        <w:t>VINTE E DOIS</w:t>
      </w:r>
      <w:r w:rsidRPr="0085006B">
        <w:rPr>
          <w:rFonts w:cs="Arial"/>
          <w:sz w:val="24"/>
          <w:szCs w:val="24"/>
        </w:rPr>
        <w:t xml:space="preserve"> DIAS DO MÊS DE JULHO DE 2019.</w:t>
      </w:r>
    </w:p>
    <w:p w14:paraId="22A9F2B9" w14:textId="6CD17241" w:rsidR="00682485" w:rsidRPr="0085006B" w:rsidRDefault="0068248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14:paraId="3A1919A8" w14:textId="6FFA0730" w:rsidR="00682485" w:rsidRPr="0085006B" w:rsidRDefault="0068248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14:paraId="65F2AF60" w14:textId="65729829" w:rsidR="00682485" w:rsidRPr="0085006B" w:rsidRDefault="00682485" w:rsidP="0068248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right"/>
        <w:rPr>
          <w:rFonts w:cs="Arial"/>
          <w:sz w:val="24"/>
          <w:szCs w:val="24"/>
        </w:rPr>
      </w:pPr>
      <w:r w:rsidRPr="0085006B">
        <w:rPr>
          <w:rFonts w:cs="Arial"/>
          <w:sz w:val="24"/>
          <w:szCs w:val="24"/>
        </w:rPr>
        <w:t xml:space="preserve">Paulo </w:t>
      </w:r>
      <w:proofErr w:type="spellStart"/>
      <w:r w:rsidRPr="0085006B">
        <w:rPr>
          <w:rFonts w:cs="Arial"/>
          <w:sz w:val="24"/>
          <w:szCs w:val="24"/>
        </w:rPr>
        <w:t>Mertins</w:t>
      </w:r>
      <w:proofErr w:type="spellEnd"/>
      <w:r w:rsidRPr="0085006B">
        <w:rPr>
          <w:rFonts w:cs="Arial"/>
          <w:sz w:val="24"/>
          <w:szCs w:val="24"/>
        </w:rPr>
        <w:t>,</w:t>
      </w:r>
    </w:p>
    <w:p w14:paraId="78444CAF" w14:textId="22A94C0A" w:rsidR="00682485" w:rsidRPr="0085006B" w:rsidRDefault="00682485" w:rsidP="0068248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right"/>
        <w:rPr>
          <w:rFonts w:cs="Arial"/>
          <w:sz w:val="24"/>
          <w:szCs w:val="24"/>
        </w:rPr>
      </w:pPr>
      <w:r w:rsidRPr="0085006B">
        <w:rPr>
          <w:rFonts w:cs="Arial"/>
          <w:sz w:val="24"/>
          <w:szCs w:val="24"/>
        </w:rPr>
        <w:t>Prefeito municipal.</w:t>
      </w:r>
    </w:p>
    <w:p w14:paraId="163DB099" w14:textId="77777777" w:rsidR="00215ABB" w:rsidRPr="0085006B" w:rsidRDefault="00215ABB" w:rsidP="0068248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center"/>
        <w:rPr>
          <w:rFonts w:cs="Arial"/>
          <w:b/>
          <w:bCs/>
          <w:sz w:val="24"/>
          <w:szCs w:val="24"/>
        </w:rPr>
      </w:pPr>
    </w:p>
    <w:p w14:paraId="57AC9CE5" w14:textId="77777777" w:rsidR="00215ABB" w:rsidRPr="0085006B" w:rsidRDefault="00215ABB" w:rsidP="0068248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center"/>
        <w:rPr>
          <w:rFonts w:cs="Arial"/>
          <w:b/>
          <w:bCs/>
          <w:sz w:val="24"/>
          <w:szCs w:val="24"/>
        </w:rPr>
      </w:pPr>
    </w:p>
    <w:p w14:paraId="140BE9B1" w14:textId="77777777" w:rsidR="00215ABB" w:rsidRPr="0085006B" w:rsidRDefault="00215ABB" w:rsidP="0068248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center"/>
        <w:rPr>
          <w:rFonts w:cs="Arial"/>
          <w:b/>
          <w:bCs/>
          <w:sz w:val="24"/>
          <w:szCs w:val="24"/>
        </w:rPr>
      </w:pPr>
    </w:p>
    <w:p w14:paraId="2810DF61" w14:textId="77777777" w:rsidR="00215ABB" w:rsidRPr="0085006B" w:rsidRDefault="00215ABB" w:rsidP="0068248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center"/>
        <w:rPr>
          <w:rFonts w:cs="Arial"/>
          <w:b/>
          <w:bCs/>
          <w:sz w:val="24"/>
          <w:szCs w:val="24"/>
        </w:rPr>
      </w:pPr>
    </w:p>
    <w:p w14:paraId="18B029C7" w14:textId="03815FC4" w:rsidR="0085006B" w:rsidRPr="00682485" w:rsidRDefault="0085006B" w:rsidP="0085006B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682485">
        <w:rPr>
          <w:b/>
          <w:bCs/>
          <w:sz w:val="24"/>
          <w:szCs w:val="24"/>
        </w:rPr>
        <w:lastRenderedPageBreak/>
        <w:t>JUSTIFICATIVA DO PROJETO DE LEI Nº 4</w:t>
      </w:r>
      <w:r>
        <w:rPr>
          <w:b/>
          <w:bCs/>
          <w:sz w:val="24"/>
          <w:szCs w:val="24"/>
        </w:rPr>
        <w:t>6</w:t>
      </w:r>
      <w:r w:rsidRPr="00682485">
        <w:rPr>
          <w:b/>
          <w:bCs/>
          <w:sz w:val="24"/>
          <w:szCs w:val="24"/>
        </w:rPr>
        <w:t>/2019</w:t>
      </w:r>
    </w:p>
    <w:p w14:paraId="393F825F" w14:textId="77777777" w:rsidR="0085006B" w:rsidRDefault="0085006B" w:rsidP="0085006B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54795080" w14:textId="77777777" w:rsidR="0085006B" w:rsidRDefault="0085006B" w:rsidP="0085006B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Senhor Presidente,</w:t>
      </w:r>
    </w:p>
    <w:p w14:paraId="4D121E1C" w14:textId="77777777" w:rsidR="0085006B" w:rsidRDefault="0085006B" w:rsidP="0085006B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Senhores Vereadores:</w:t>
      </w:r>
    </w:p>
    <w:p w14:paraId="4B19E952" w14:textId="77777777" w:rsidR="0085006B" w:rsidRDefault="0085006B" w:rsidP="0085006B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3C18BDC4" w14:textId="5B3D0BC2" w:rsidR="0085006B" w:rsidRPr="00F14E77" w:rsidRDefault="0085006B" w:rsidP="0085006B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F14E77">
        <w:rPr>
          <w:rFonts w:cs="Arial"/>
          <w:sz w:val="24"/>
          <w:szCs w:val="24"/>
        </w:rPr>
        <w:t>Trata o Projeto nº 4</w:t>
      </w:r>
      <w:r>
        <w:rPr>
          <w:rFonts w:cs="Arial"/>
          <w:sz w:val="24"/>
          <w:szCs w:val="24"/>
        </w:rPr>
        <w:t>6</w:t>
      </w:r>
      <w:r w:rsidRPr="00F14E77">
        <w:rPr>
          <w:rFonts w:cs="Arial"/>
          <w:sz w:val="24"/>
          <w:szCs w:val="24"/>
        </w:rPr>
        <w:t xml:space="preserve">/2019, do recebimento de outorga de servidão de uso de fração de bem imóvel com o fim exclusivo de captação de água potável a ser distribuída aos usuários </w:t>
      </w:r>
      <w:r>
        <w:rPr>
          <w:rFonts w:cs="Arial"/>
          <w:sz w:val="24"/>
          <w:szCs w:val="24"/>
        </w:rPr>
        <w:t>da Comunidade do Morro Belo.</w:t>
      </w:r>
    </w:p>
    <w:p w14:paraId="1C34CCEA" w14:textId="33424342" w:rsidR="0085006B" w:rsidRDefault="0085006B" w:rsidP="0085006B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Pr="00F14E77">
        <w:rPr>
          <w:rFonts w:cs="Arial"/>
          <w:sz w:val="24"/>
          <w:szCs w:val="24"/>
        </w:rPr>
        <w:t xml:space="preserve">O Município </w:t>
      </w:r>
      <w:r>
        <w:rPr>
          <w:rFonts w:cs="Arial"/>
          <w:sz w:val="24"/>
          <w:szCs w:val="24"/>
        </w:rPr>
        <w:t xml:space="preserve">receberá a outorga de forma gratuita.  </w:t>
      </w:r>
    </w:p>
    <w:p w14:paraId="30A5F624" w14:textId="0BC30A4D" w:rsidR="0085006B" w:rsidRDefault="0085006B" w:rsidP="0085006B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Trata-se de cedência de parte ideal do imóvel, sendo que </w:t>
      </w:r>
      <w:r w:rsidR="00062415">
        <w:rPr>
          <w:rFonts w:cs="Arial"/>
          <w:sz w:val="24"/>
          <w:szCs w:val="24"/>
        </w:rPr>
        <w:t xml:space="preserve">o Município </w:t>
      </w:r>
      <w:r w:rsidR="00066A8D">
        <w:rPr>
          <w:rFonts w:cs="Arial"/>
          <w:sz w:val="24"/>
          <w:szCs w:val="24"/>
        </w:rPr>
        <w:t>arcará com as despesas de manutenção da área e dos equipamentos instalados no local.</w:t>
      </w:r>
    </w:p>
    <w:p w14:paraId="705A55E8" w14:textId="30AAD958" w:rsidR="00682485" w:rsidRPr="0085006B" w:rsidRDefault="0085006B" w:rsidP="00066A8D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1D3B0F88" w14:textId="2560DFEF" w:rsidR="00687AAE" w:rsidRDefault="00066A8D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7AAE">
        <w:rPr>
          <w:sz w:val="24"/>
          <w:szCs w:val="24"/>
        </w:rPr>
        <w:t xml:space="preserve">Ante o exposto, pedimos a aprovação deste Projeto. </w:t>
      </w:r>
    </w:p>
    <w:p w14:paraId="61E35F86" w14:textId="1FD65527" w:rsidR="0028760E" w:rsidRDefault="0028760E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A10D28" w14:textId="7EFE604D" w:rsidR="00687AAE" w:rsidRDefault="00687AAE" w:rsidP="00687AA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GABINETE DO PREFEITO MUNICIPAL DE ALTO FELIZ, </w:t>
      </w:r>
      <w:r w:rsidR="000964E3">
        <w:rPr>
          <w:sz w:val="24"/>
          <w:szCs w:val="24"/>
        </w:rPr>
        <w:t>aos vinte e dois dias do mês de julho de 2019</w:t>
      </w:r>
      <w:r>
        <w:rPr>
          <w:sz w:val="24"/>
          <w:szCs w:val="24"/>
        </w:rPr>
        <w:t>.</w:t>
      </w:r>
    </w:p>
    <w:p w14:paraId="0682A228" w14:textId="77777777" w:rsidR="00687AAE" w:rsidRDefault="00687AAE" w:rsidP="00687AA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5C939E37" w14:textId="77777777" w:rsidR="00687AAE" w:rsidRDefault="00687AAE" w:rsidP="00687AA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26297AF9" w14:textId="77777777" w:rsidR="00687AAE" w:rsidRDefault="00687AAE" w:rsidP="00687AA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Paulo </w:t>
      </w:r>
      <w:proofErr w:type="spellStart"/>
      <w:r>
        <w:rPr>
          <w:sz w:val="24"/>
          <w:szCs w:val="24"/>
        </w:rPr>
        <w:t>Mertins</w:t>
      </w:r>
      <w:proofErr w:type="spellEnd"/>
      <w:r>
        <w:rPr>
          <w:sz w:val="24"/>
          <w:szCs w:val="24"/>
        </w:rPr>
        <w:t>,</w:t>
      </w:r>
    </w:p>
    <w:p w14:paraId="205F77E1" w14:textId="77777777" w:rsidR="00687AAE" w:rsidRDefault="00687AAE" w:rsidP="00687AA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Prefeito municipal.</w:t>
      </w:r>
    </w:p>
    <w:p w14:paraId="0986A8EA" w14:textId="77777777" w:rsidR="00687AAE" w:rsidRDefault="00687AAE" w:rsidP="00687AA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14:paraId="7C8D8E82" w14:textId="77777777" w:rsidR="00687AAE" w:rsidRPr="00640EF1" w:rsidRDefault="00687AAE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sectPr w:rsidR="00687AAE" w:rsidRPr="00640EF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16C09" w14:textId="77777777" w:rsidR="004C3D7A" w:rsidRDefault="004C3D7A">
      <w:r>
        <w:separator/>
      </w:r>
    </w:p>
  </w:endnote>
  <w:endnote w:type="continuationSeparator" w:id="0">
    <w:p w14:paraId="4BF96FDD" w14:textId="77777777" w:rsidR="004C3D7A" w:rsidRDefault="004C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4E45" w14:textId="77777777" w:rsidR="00202936" w:rsidRDefault="002029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457AA32" w14:textId="77777777" w:rsidR="00202936" w:rsidRDefault="0020293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5346" w14:textId="77777777" w:rsidR="00202936" w:rsidRDefault="002029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5AB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5D05874" w14:textId="77777777" w:rsidR="007415B8" w:rsidRDefault="007415B8" w:rsidP="007415B8">
    <w:pPr>
      <w:jc w:val="center"/>
      <w:rPr>
        <w:rFonts w:ascii="Book Antiqua" w:hAnsi="Book Antiqua"/>
      </w:rPr>
    </w:pPr>
  </w:p>
  <w:p w14:paraId="51404173" w14:textId="2885F337" w:rsidR="007415B8" w:rsidRDefault="007415B8" w:rsidP="007415B8">
    <w:pPr>
      <w:jc w:val="center"/>
      <w:rPr>
        <w:rFonts w:ascii="Book Antiqua" w:hAnsi="Book Antiqua"/>
      </w:rPr>
    </w:pPr>
    <w:r>
      <w:rPr>
        <w:rFonts w:ascii="Book Antiqua" w:hAnsi="Book Antiqua"/>
      </w:rPr>
      <w:t>Rua Eugênio Kuhn, 300 – Fone: (51) 3445 2700 – ALTO FELIZ - RS.</w:t>
    </w:r>
  </w:p>
  <w:p w14:paraId="291BBF48" w14:textId="77777777" w:rsidR="007415B8" w:rsidRDefault="007415B8" w:rsidP="007415B8">
    <w:pPr>
      <w:pStyle w:val="Rodap"/>
    </w:pPr>
  </w:p>
  <w:p w14:paraId="5C74816A" w14:textId="77777777" w:rsidR="00202936" w:rsidRDefault="00202936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B03C7" w14:textId="77777777" w:rsidR="008B1296" w:rsidRDefault="008B1296" w:rsidP="008B1296">
    <w:pPr>
      <w:jc w:val="center"/>
      <w:rPr>
        <w:rFonts w:ascii="Book Antiqua" w:hAnsi="Book Antiqua"/>
      </w:rPr>
    </w:pPr>
  </w:p>
  <w:p w14:paraId="66464075" w14:textId="3677EAE6" w:rsidR="008B1296" w:rsidRDefault="008B1296" w:rsidP="008B1296">
    <w:pPr>
      <w:jc w:val="center"/>
      <w:rPr>
        <w:rFonts w:ascii="Book Antiqua" w:hAnsi="Book Antiqua"/>
      </w:rPr>
    </w:pPr>
    <w:r>
      <w:rPr>
        <w:rFonts w:ascii="Book Antiqua" w:hAnsi="Book Antiqua"/>
      </w:rPr>
      <w:t>Rua Eugênio Kuhn, 300 – Fone: (51) 3445 2700 – ALTO FELIZ - RS.</w:t>
    </w:r>
  </w:p>
  <w:p w14:paraId="2C4451B5" w14:textId="6ECA69B5" w:rsidR="008B1296" w:rsidRDefault="008B1296">
    <w:pPr>
      <w:pStyle w:val="Rodap"/>
    </w:pPr>
  </w:p>
  <w:p w14:paraId="32ACDA6D" w14:textId="77777777" w:rsidR="008B1296" w:rsidRDefault="008B12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37B2F" w14:textId="77777777" w:rsidR="004C3D7A" w:rsidRDefault="004C3D7A">
      <w:r>
        <w:separator/>
      </w:r>
    </w:p>
  </w:footnote>
  <w:footnote w:type="continuationSeparator" w:id="0">
    <w:p w14:paraId="28C0CE73" w14:textId="77777777" w:rsidR="004C3D7A" w:rsidRDefault="004C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955E" w14:textId="77777777" w:rsidR="007415B8" w:rsidRDefault="007415B8" w:rsidP="007415B8">
    <w:pPr>
      <w:jc w:val="center"/>
      <w:rPr>
        <w:rFonts w:ascii="Book Antiqua" w:hAnsi="Book Antiqua"/>
        <w:sz w:val="32"/>
        <w:szCs w:val="32"/>
      </w:rPr>
    </w:pPr>
    <w:r>
      <w:tab/>
    </w:r>
    <w:r>
      <w:rPr>
        <w:rFonts w:cs="Arial"/>
        <w:noProof/>
      </w:rPr>
      <w:drawing>
        <wp:inline distT="0" distB="0" distL="0" distR="0" wp14:anchorId="2BD4EDFC" wp14:editId="22BAA59B">
          <wp:extent cx="958215" cy="965835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965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08CFD0F" w14:textId="14128478" w:rsidR="007415B8" w:rsidRDefault="007415B8" w:rsidP="007415B8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>Prefeitura Municipal de Alto Feliz</w:t>
    </w:r>
  </w:p>
  <w:p w14:paraId="2570B3C8" w14:textId="77777777" w:rsidR="007415B8" w:rsidRDefault="007415B8" w:rsidP="007415B8">
    <w:pPr>
      <w:jc w:val="center"/>
      <w:rPr>
        <w:rFonts w:ascii="Book Antiqua" w:hAnsi="Book Antiqua"/>
        <w:sz w:val="32"/>
        <w:szCs w:val="32"/>
      </w:rPr>
    </w:pPr>
  </w:p>
  <w:p w14:paraId="1C4399D8" w14:textId="494240A3" w:rsidR="007415B8" w:rsidRDefault="007415B8" w:rsidP="007415B8">
    <w:pPr>
      <w:pStyle w:val="Cabealho"/>
      <w:tabs>
        <w:tab w:val="clear" w:pos="4419"/>
        <w:tab w:val="clear" w:pos="8838"/>
        <w:tab w:val="left" w:pos="27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AE90" w14:textId="77777777" w:rsidR="007415B8" w:rsidRDefault="007415B8" w:rsidP="007415B8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</w:rPr>
      <w:drawing>
        <wp:inline distT="0" distB="0" distL="0" distR="0" wp14:anchorId="7DECECF8" wp14:editId="054BD54B">
          <wp:extent cx="958215" cy="965835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965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2839B63" w14:textId="77777777" w:rsidR="007415B8" w:rsidRDefault="007415B8" w:rsidP="007415B8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>Prefeitura Municipal de Alto Feliz</w:t>
    </w:r>
  </w:p>
  <w:p w14:paraId="3DD54E19" w14:textId="77777777" w:rsidR="008B1296" w:rsidRDefault="008B1296" w:rsidP="008B1296">
    <w:pPr>
      <w:pStyle w:val="WW-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17"/>
    <w:rsid w:val="00037FA3"/>
    <w:rsid w:val="00053187"/>
    <w:rsid w:val="00062415"/>
    <w:rsid w:val="00066A8D"/>
    <w:rsid w:val="0007042B"/>
    <w:rsid w:val="0008680D"/>
    <w:rsid w:val="0009601E"/>
    <w:rsid w:val="000964E3"/>
    <w:rsid w:val="000A02EE"/>
    <w:rsid w:val="000A39A6"/>
    <w:rsid w:val="000D1AF0"/>
    <w:rsid w:val="000E76A2"/>
    <w:rsid w:val="001012E4"/>
    <w:rsid w:val="00114C5D"/>
    <w:rsid w:val="00116077"/>
    <w:rsid w:val="0011756D"/>
    <w:rsid w:val="001760AD"/>
    <w:rsid w:val="00186703"/>
    <w:rsid w:val="00187DC5"/>
    <w:rsid w:val="00195A10"/>
    <w:rsid w:val="001A73BA"/>
    <w:rsid w:val="001C5218"/>
    <w:rsid w:val="001D5BF4"/>
    <w:rsid w:val="001D7FCC"/>
    <w:rsid w:val="00202936"/>
    <w:rsid w:val="00213BAF"/>
    <w:rsid w:val="00214763"/>
    <w:rsid w:val="00214FE1"/>
    <w:rsid w:val="00215ABB"/>
    <w:rsid w:val="00221924"/>
    <w:rsid w:val="002363F9"/>
    <w:rsid w:val="002376B9"/>
    <w:rsid w:val="0024604A"/>
    <w:rsid w:val="0026056D"/>
    <w:rsid w:val="002769E1"/>
    <w:rsid w:val="0028760E"/>
    <w:rsid w:val="0029112F"/>
    <w:rsid w:val="002B307C"/>
    <w:rsid w:val="002C74C9"/>
    <w:rsid w:val="002E1EF0"/>
    <w:rsid w:val="002E3C9B"/>
    <w:rsid w:val="002F1F5C"/>
    <w:rsid w:val="00310B34"/>
    <w:rsid w:val="00330E7E"/>
    <w:rsid w:val="00334CA4"/>
    <w:rsid w:val="003849FC"/>
    <w:rsid w:val="00392A5A"/>
    <w:rsid w:val="003A7B40"/>
    <w:rsid w:val="003C5C09"/>
    <w:rsid w:val="003E56B6"/>
    <w:rsid w:val="003F61C0"/>
    <w:rsid w:val="003F7A91"/>
    <w:rsid w:val="00411FF7"/>
    <w:rsid w:val="00430FE7"/>
    <w:rsid w:val="00431F24"/>
    <w:rsid w:val="00465FC4"/>
    <w:rsid w:val="00470BF0"/>
    <w:rsid w:val="00473E12"/>
    <w:rsid w:val="00493007"/>
    <w:rsid w:val="004967F0"/>
    <w:rsid w:val="004C3D7A"/>
    <w:rsid w:val="004F05AA"/>
    <w:rsid w:val="004F75F2"/>
    <w:rsid w:val="0050016D"/>
    <w:rsid w:val="00503E92"/>
    <w:rsid w:val="00522429"/>
    <w:rsid w:val="00525515"/>
    <w:rsid w:val="005667AA"/>
    <w:rsid w:val="005729B9"/>
    <w:rsid w:val="005A78CF"/>
    <w:rsid w:val="005E49EB"/>
    <w:rsid w:val="005F2CEA"/>
    <w:rsid w:val="005F3579"/>
    <w:rsid w:val="005F36B7"/>
    <w:rsid w:val="005F6207"/>
    <w:rsid w:val="00640EF1"/>
    <w:rsid w:val="006424C8"/>
    <w:rsid w:val="00660907"/>
    <w:rsid w:val="006674B6"/>
    <w:rsid w:val="00675EFA"/>
    <w:rsid w:val="00682485"/>
    <w:rsid w:val="00687AAE"/>
    <w:rsid w:val="00691233"/>
    <w:rsid w:val="006A57EA"/>
    <w:rsid w:val="006B4071"/>
    <w:rsid w:val="00722C61"/>
    <w:rsid w:val="007368BB"/>
    <w:rsid w:val="007415B8"/>
    <w:rsid w:val="007629F8"/>
    <w:rsid w:val="00763576"/>
    <w:rsid w:val="0076522D"/>
    <w:rsid w:val="0078260D"/>
    <w:rsid w:val="007978C1"/>
    <w:rsid w:val="007B3F5E"/>
    <w:rsid w:val="007B68F1"/>
    <w:rsid w:val="007D5367"/>
    <w:rsid w:val="007F6D60"/>
    <w:rsid w:val="00821164"/>
    <w:rsid w:val="008252AB"/>
    <w:rsid w:val="0085006B"/>
    <w:rsid w:val="008556A0"/>
    <w:rsid w:val="00875C01"/>
    <w:rsid w:val="00886AE2"/>
    <w:rsid w:val="00887861"/>
    <w:rsid w:val="008B1296"/>
    <w:rsid w:val="008C3C42"/>
    <w:rsid w:val="008D050C"/>
    <w:rsid w:val="008D78ED"/>
    <w:rsid w:val="008E1690"/>
    <w:rsid w:val="008E6E1D"/>
    <w:rsid w:val="008F158C"/>
    <w:rsid w:val="0090635E"/>
    <w:rsid w:val="00913244"/>
    <w:rsid w:val="00934F1A"/>
    <w:rsid w:val="00937AFF"/>
    <w:rsid w:val="0094584A"/>
    <w:rsid w:val="009646A5"/>
    <w:rsid w:val="00965588"/>
    <w:rsid w:val="00991D34"/>
    <w:rsid w:val="009C3462"/>
    <w:rsid w:val="009C3FAC"/>
    <w:rsid w:val="009D5AC8"/>
    <w:rsid w:val="009F4CA9"/>
    <w:rsid w:val="00A26EBD"/>
    <w:rsid w:val="00A451D7"/>
    <w:rsid w:val="00A45F45"/>
    <w:rsid w:val="00A5121D"/>
    <w:rsid w:val="00A54614"/>
    <w:rsid w:val="00A64466"/>
    <w:rsid w:val="00A750E2"/>
    <w:rsid w:val="00A84276"/>
    <w:rsid w:val="00A870A8"/>
    <w:rsid w:val="00A973D8"/>
    <w:rsid w:val="00A97E8F"/>
    <w:rsid w:val="00AD2C82"/>
    <w:rsid w:val="00B02B17"/>
    <w:rsid w:val="00B0627D"/>
    <w:rsid w:val="00B26D57"/>
    <w:rsid w:val="00B31C2B"/>
    <w:rsid w:val="00B60BDE"/>
    <w:rsid w:val="00B61259"/>
    <w:rsid w:val="00B61EB3"/>
    <w:rsid w:val="00B65130"/>
    <w:rsid w:val="00B92446"/>
    <w:rsid w:val="00B97B4C"/>
    <w:rsid w:val="00BC43B9"/>
    <w:rsid w:val="00C25BB9"/>
    <w:rsid w:val="00C260A4"/>
    <w:rsid w:val="00C46CB5"/>
    <w:rsid w:val="00C55716"/>
    <w:rsid w:val="00C61FB8"/>
    <w:rsid w:val="00C6268A"/>
    <w:rsid w:val="00C72096"/>
    <w:rsid w:val="00C85B45"/>
    <w:rsid w:val="00CA2894"/>
    <w:rsid w:val="00CC1CE5"/>
    <w:rsid w:val="00CD26F1"/>
    <w:rsid w:val="00CD4CDD"/>
    <w:rsid w:val="00CD7BC4"/>
    <w:rsid w:val="00CE216C"/>
    <w:rsid w:val="00CF4A63"/>
    <w:rsid w:val="00D01732"/>
    <w:rsid w:val="00D01A72"/>
    <w:rsid w:val="00D552EC"/>
    <w:rsid w:val="00D60AF6"/>
    <w:rsid w:val="00D6761D"/>
    <w:rsid w:val="00D740A9"/>
    <w:rsid w:val="00D83276"/>
    <w:rsid w:val="00DA239C"/>
    <w:rsid w:val="00DA57E4"/>
    <w:rsid w:val="00DC2FE5"/>
    <w:rsid w:val="00DC429D"/>
    <w:rsid w:val="00DD6C4F"/>
    <w:rsid w:val="00DF5601"/>
    <w:rsid w:val="00E07B82"/>
    <w:rsid w:val="00E15915"/>
    <w:rsid w:val="00E16399"/>
    <w:rsid w:val="00E33C19"/>
    <w:rsid w:val="00E44301"/>
    <w:rsid w:val="00E60EA9"/>
    <w:rsid w:val="00E67485"/>
    <w:rsid w:val="00E72E3A"/>
    <w:rsid w:val="00E92EE5"/>
    <w:rsid w:val="00E94720"/>
    <w:rsid w:val="00EA43A5"/>
    <w:rsid w:val="00ED3133"/>
    <w:rsid w:val="00EE21E6"/>
    <w:rsid w:val="00EF3027"/>
    <w:rsid w:val="00F33EB8"/>
    <w:rsid w:val="00F477E1"/>
    <w:rsid w:val="00F5259D"/>
    <w:rsid w:val="00F700B2"/>
    <w:rsid w:val="00F7475E"/>
    <w:rsid w:val="00F96DF5"/>
    <w:rsid w:val="00F973EE"/>
    <w:rsid w:val="00FA4EEA"/>
    <w:rsid w:val="00FB3881"/>
    <w:rsid w:val="00FC0B56"/>
    <w:rsid w:val="00FC11E2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DFDB9"/>
  <w15:docId w15:val="{17B53D5B-6DF4-4751-8CA3-F735F624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link w:val="Ttulo1Char"/>
    <w:uiPriority w:val="9"/>
    <w:qFormat/>
    <w:rsid w:val="008E6E1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722C61"/>
    <w:rPr>
      <w:color w:val="0563C1"/>
      <w:u w:val="single"/>
    </w:rPr>
  </w:style>
  <w:style w:type="character" w:styleId="Refdecomentrio">
    <w:name w:val="annotation reference"/>
    <w:basedOn w:val="Fontepargpadro"/>
    <w:semiHidden/>
    <w:unhideWhenUsed/>
    <w:rsid w:val="00B9244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9244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9244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924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92446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B924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9244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8B1296"/>
    <w:rPr>
      <w:rFonts w:ascii="Arial" w:hAnsi="Arial"/>
      <w:sz w:val="22"/>
    </w:rPr>
  </w:style>
  <w:style w:type="paragraph" w:customStyle="1" w:styleId="WW-Cabealho">
    <w:name w:val="WW-Cabeçalho"/>
    <w:basedOn w:val="Normal"/>
    <w:rsid w:val="008B1296"/>
    <w:pPr>
      <w:tabs>
        <w:tab w:val="center" w:pos="4252"/>
        <w:tab w:val="right" w:pos="8504"/>
      </w:tabs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8B1296"/>
    <w:rPr>
      <w:rFonts w:ascii="Arial" w:hAnsi="Arial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8E6E1D"/>
    <w:rPr>
      <w:b/>
      <w:bCs/>
      <w:kern w:val="36"/>
      <w:sz w:val="48"/>
      <w:szCs w:val="48"/>
    </w:rPr>
  </w:style>
  <w:style w:type="character" w:customStyle="1" w:styleId="label">
    <w:name w:val="label"/>
    <w:basedOn w:val="Fontepargpadro"/>
    <w:rsid w:val="008E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Informa&#231;&#227;o%20DP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CB71-1234-4518-8811-311939C3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 DPM</Template>
  <TotalTime>38</TotalTime>
  <Pages>3</Pages>
  <Words>471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>xxxxxx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creator>Vanessa Borba</dc:creator>
  <cp:lastModifiedBy>Sonali Chies</cp:lastModifiedBy>
  <cp:revision>6</cp:revision>
  <cp:lastPrinted>2019-07-22T16:53:00Z</cp:lastPrinted>
  <dcterms:created xsi:type="dcterms:W3CDTF">2019-07-19T14:51:00Z</dcterms:created>
  <dcterms:modified xsi:type="dcterms:W3CDTF">2019-07-22T16:53:00Z</dcterms:modified>
</cp:coreProperties>
</file>