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CAB4C" w14:textId="3E0F72DD" w:rsidR="00E22E77" w:rsidRPr="00974D8B" w:rsidRDefault="00E22E77" w:rsidP="00E22E77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b/>
          <w:shd w:val="clear" w:color="auto" w:fill="FFFFFF"/>
        </w:rPr>
      </w:pPr>
      <w:r w:rsidRPr="00974D8B">
        <w:rPr>
          <w:rFonts w:ascii="Arial" w:hAnsi="Arial" w:cs="Arial"/>
          <w:b/>
          <w:shd w:val="clear" w:color="auto" w:fill="FFFFFF"/>
        </w:rPr>
        <w:t>PROJETO DE LEI Nº 016/2021</w:t>
      </w:r>
      <w:r w:rsidRPr="00974D8B">
        <w:rPr>
          <w:rFonts w:ascii="Arial" w:hAnsi="Arial" w:cs="Arial"/>
          <w:b/>
          <w:shd w:val="clear" w:color="auto" w:fill="FFFFFF"/>
        </w:rPr>
        <w:tab/>
      </w:r>
      <w:r w:rsidRPr="00974D8B">
        <w:rPr>
          <w:rFonts w:ascii="Arial" w:hAnsi="Arial" w:cs="Arial"/>
          <w:b/>
          <w:shd w:val="clear" w:color="auto" w:fill="FFFFFF"/>
        </w:rPr>
        <w:tab/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Pr="00974D8B">
        <w:rPr>
          <w:rFonts w:ascii="Arial" w:hAnsi="Arial" w:cs="Arial"/>
          <w:b/>
          <w:shd w:val="clear" w:color="auto" w:fill="FFFFFF"/>
        </w:rPr>
        <w:t xml:space="preserve">ALTO FELIZ, 22 DE MARÇO DE 2021 </w:t>
      </w:r>
    </w:p>
    <w:p w14:paraId="79B445D1" w14:textId="77777777" w:rsidR="00E22E77" w:rsidRPr="00974D8B" w:rsidRDefault="00E22E77" w:rsidP="00E22E77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b/>
          <w:shd w:val="clear" w:color="auto" w:fill="FFFFFF"/>
        </w:rPr>
      </w:pPr>
    </w:p>
    <w:p w14:paraId="13E76082" w14:textId="77777777" w:rsidR="00E22E77" w:rsidRPr="00974D8B" w:rsidRDefault="00E22E77" w:rsidP="00E22E77">
      <w:pPr>
        <w:pStyle w:val="NormalWeb"/>
        <w:shd w:val="clear" w:color="auto" w:fill="FFFFFF"/>
        <w:spacing w:before="0" w:beforeAutospacing="0" w:after="0" w:afterAutospacing="0" w:line="312" w:lineRule="auto"/>
        <w:ind w:left="3545"/>
        <w:jc w:val="both"/>
        <w:rPr>
          <w:rFonts w:ascii="Arial" w:hAnsi="Arial" w:cs="Arial"/>
          <w:b/>
          <w:shd w:val="clear" w:color="auto" w:fill="FFFFFF"/>
        </w:rPr>
      </w:pPr>
      <w:r w:rsidRPr="00974D8B">
        <w:rPr>
          <w:rFonts w:ascii="Arial" w:hAnsi="Arial" w:cs="Arial"/>
          <w:b/>
          <w:caps/>
        </w:rPr>
        <w:t>Cria o Conselho Municipal de Acompanhamento e de Controle Social do Fundo de Manutenção e Desenvolvimento da Educação Básica e de Valorização dos Profissionais da Educação – Fundeb de que trata a Lei Federal nº 14.113, de 25 de dezembro de 2020, e dá outras providências.</w:t>
      </w:r>
    </w:p>
    <w:p w14:paraId="2E6E1F30" w14:textId="77777777" w:rsidR="00E22E77" w:rsidRPr="00974D8B" w:rsidRDefault="00E22E77" w:rsidP="00E22E77">
      <w:pPr>
        <w:spacing w:line="312" w:lineRule="auto"/>
        <w:jc w:val="both"/>
        <w:rPr>
          <w:rFonts w:cs="Arial"/>
          <w:sz w:val="24"/>
          <w:szCs w:val="24"/>
        </w:rPr>
      </w:pPr>
    </w:p>
    <w:p w14:paraId="47CB4CF7" w14:textId="7F04CA54" w:rsidR="00E22E77" w:rsidRPr="00974D8B" w:rsidRDefault="00E22E77" w:rsidP="00E22E77">
      <w:pPr>
        <w:pStyle w:val="Corpodetexto"/>
        <w:tabs>
          <w:tab w:val="left" w:pos="1134"/>
        </w:tabs>
        <w:spacing w:before="0" w:line="312" w:lineRule="auto"/>
        <w:rPr>
          <w:rFonts w:cs="Arial"/>
          <w:sz w:val="24"/>
          <w:szCs w:val="24"/>
        </w:rPr>
      </w:pPr>
      <w:r w:rsidRPr="00E22E77">
        <w:rPr>
          <w:rFonts w:cs="Arial"/>
          <w:b/>
          <w:bCs/>
          <w:sz w:val="24"/>
          <w:szCs w:val="24"/>
        </w:rPr>
        <w:t>Art. 1°</w:t>
      </w:r>
      <w:r w:rsidRPr="00974D8B">
        <w:rPr>
          <w:rFonts w:cs="Arial"/>
          <w:sz w:val="24"/>
          <w:szCs w:val="24"/>
        </w:rPr>
        <w:t xml:space="preserve"> Fica criado o Conselho Municipal de Acompanhamento e de Controle Social do Fundo de Manutenção e Desenvolvimento da Educação Básica e de Valorização dos Profissionais da Educação – Fundeb.</w:t>
      </w:r>
    </w:p>
    <w:p w14:paraId="1DC111BA" w14:textId="75D2EF46" w:rsidR="00E22E77" w:rsidRPr="00974D8B" w:rsidRDefault="00E22E77" w:rsidP="00E22E77">
      <w:pPr>
        <w:tabs>
          <w:tab w:val="left" w:pos="1134"/>
          <w:tab w:val="left" w:pos="1412"/>
        </w:tabs>
        <w:spacing w:line="312" w:lineRule="auto"/>
        <w:jc w:val="both"/>
        <w:rPr>
          <w:rFonts w:cs="Arial"/>
          <w:sz w:val="24"/>
          <w:szCs w:val="24"/>
        </w:rPr>
      </w:pPr>
      <w:r w:rsidRPr="00974D8B">
        <w:rPr>
          <w:rFonts w:cs="Arial"/>
          <w:b/>
          <w:sz w:val="24"/>
          <w:szCs w:val="24"/>
        </w:rPr>
        <w:t>Art. 2</w:t>
      </w:r>
      <w:r w:rsidRPr="00974D8B">
        <w:rPr>
          <w:rFonts w:cs="Arial"/>
          <w:sz w:val="24"/>
          <w:szCs w:val="24"/>
        </w:rPr>
        <w:t>° O Conselho será constituído por 13 membros, sendo:</w:t>
      </w:r>
    </w:p>
    <w:p w14:paraId="12D1D0D5" w14:textId="77777777" w:rsidR="00E22E77" w:rsidRPr="00974D8B" w:rsidRDefault="00E22E77" w:rsidP="00E22E77">
      <w:pPr>
        <w:tabs>
          <w:tab w:val="left" w:pos="1134"/>
          <w:tab w:val="left" w:pos="1412"/>
        </w:tabs>
        <w:spacing w:line="312" w:lineRule="auto"/>
        <w:jc w:val="both"/>
        <w:rPr>
          <w:rFonts w:cs="Arial"/>
          <w:color w:val="000000"/>
          <w:sz w:val="24"/>
          <w:szCs w:val="24"/>
          <w:lang w:eastAsia="pt-BR"/>
        </w:rPr>
      </w:pPr>
      <w:r w:rsidRPr="00974D8B">
        <w:rPr>
          <w:rFonts w:cs="Arial"/>
          <w:sz w:val="24"/>
          <w:szCs w:val="24"/>
        </w:rPr>
        <w:tab/>
        <w:t xml:space="preserve">I – </w:t>
      </w:r>
      <w:r w:rsidRPr="00974D8B">
        <w:rPr>
          <w:rFonts w:cs="Arial"/>
          <w:color w:val="000000"/>
          <w:sz w:val="24"/>
          <w:szCs w:val="24"/>
          <w:lang w:eastAsia="pt-BR"/>
        </w:rPr>
        <w:t>2 (dois) representantes do Poder Executivo Municipal, dos quais pelo menos 1 (um) da Secretaria Municipal de Educação ou órgão educacional equivalente;</w:t>
      </w:r>
    </w:p>
    <w:p w14:paraId="16454111" w14:textId="77777777" w:rsidR="00E22E77" w:rsidRPr="00974D8B" w:rsidRDefault="00E22E77" w:rsidP="00E22E77">
      <w:pPr>
        <w:tabs>
          <w:tab w:val="left" w:pos="1134"/>
          <w:tab w:val="left" w:pos="1412"/>
        </w:tabs>
        <w:spacing w:line="312" w:lineRule="auto"/>
        <w:jc w:val="both"/>
        <w:rPr>
          <w:rFonts w:cs="Arial"/>
          <w:color w:val="000000"/>
          <w:sz w:val="24"/>
          <w:szCs w:val="24"/>
          <w:lang w:eastAsia="pt-BR"/>
        </w:rPr>
      </w:pPr>
      <w:r w:rsidRPr="00974D8B">
        <w:rPr>
          <w:rFonts w:cs="Arial"/>
          <w:color w:val="000000"/>
          <w:sz w:val="24"/>
          <w:szCs w:val="24"/>
          <w:lang w:eastAsia="pt-BR"/>
        </w:rPr>
        <w:tab/>
        <w:t>II – 1 (um) representante dos professores da educação básica pública;</w:t>
      </w:r>
    </w:p>
    <w:p w14:paraId="79DDD9CD" w14:textId="77777777" w:rsidR="00E22E77" w:rsidRPr="00974D8B" w:rsidRDefault="00E22E77" w:rsidP="00E22E77">
      <w:pPr>
        <w:tabs>
          <w:tab w:val="left" w:pos="1134"/>
          <w:tab w:val="left" w:pos="1412"/>
        </w:tabs>
        <w:spacing w:line="312" w:lineRule="auto"/>
        <w:jc w:val="both"/>
        <w:rPr>
          <w:rFonts w:cs="Arial"/>
          <w:color w:val="000000"/>
          <w:sz w:val="24"/>
          <w:szCs w:val="24"/>
          <w:lang w:eastAsia="pt-BR"/>
        </w:rPr>
      </w:pPr>
      <w:r w:rsidRPr="00974D8B">
        <w:rPr>
          <w:rFonts w:cs="Arial"/>
          <w:color w:val="000000"/>
          <w:sz w:val="24"/>
          <w:szCs w:val="24"/>
          <w:lang w:eastAsia="pt-BR"/>
        </w:rPr>
        <w:tab/>
        <w:t>III – 1 (um) representante dos diretores das escolas básicas públicas;</w:t>
      </w:r>
    </w:p>
    <w:p w14:paraId="4EF98941" w14:textId="77777777" w:rsidR="00E22E77" w:rsidRPr="00974D8B" w:rsidRDefault="00E22E77" w:rsidP="00E22E77">
      <w:pPr>
        <w:tabs>
          <w:tab w:val="left" w:pos="1134"/>
          <w:tab w:val="left" w:pos="1412"/>
        </w:tabs>
        <w:spacing w:line="312" w:lineRule="auto"/>
        <w:jc w:val="both"/>
        <w:rPr>
          <w:rFonts w:cs="Arial"/>
          <w:color w:val="000000"/>
          <w:sz w:val="24"/>
          <w:szCs w:val="24"/>
          <w:lang w:eastAsia="pt-BR"/>
        </w:rPr>
      </w:pPr>
      <w:r w:rsidRPr="00974D8B">
        <w:rPr>
          <w:rFonts w:cs="Arial"/>
          <w:color w:val="000000"/>
          <w:sz w:val="24"/>
          <w:szCs w:val="24"/>
          <w:lang w:eastAsia="pt-BR"/>
        </w:rPr>
        <w:tab/>
        <w:t>IV – 1 (um) representante dos servidores técnico-administrativos das escolas básicas públicas;</w:t>
      </w:r>
    </w:p>
    <w:p w14:paraId="56135F26" w14:textId="77777777" w:rsidR="00E22E77" w:rsidRPr="00974D8B" w:rsidRDefault="00E22E77" w:rsidP="00E22E77">
      <w:pPr>
        <w:tabs>
          <w:tab w:val="left" w:pos="1134"/>
          <w:tab w:val="left" w:pos="1412"/>
        </w:tabs>
        <w:spacing w:line="312" w:lineRule="auto"/>
        <w:jc w:val="both"/>
        <w:rPr>
          <w:rFonts w:cs="Arial"/>
          <w:color w:val="000000"/>
          <w:sz w:val="24"/>
          <w:szCs w:val="24"/>
          <w:lang w:eastAsia="pt-BR"/>
        </w:rPr>
      </w:pPr>
      <w:r w:rsidRPr="00974D8B">
        <w:rPr>
          <w:rFonts w:cs="Arial"/>
          <w:color w:val="000000"/>
          <w:sz w:val="24"/>
          <w:szCs w:val="24"/>
          <w:lang w:eastAsia="pt-BR"/>
        </w:rPr>
        <w:tab/>
        <w:t>V – 2 (dois) representantes dos pais de alunos da educação básica pública;</w:t>
      </w:r>
    </w:p>
    <w:p w14:paraId="40361B28" w14:textId="77777777" w:rsidR="00E22E77" w:rsidRPr="00974D8B" w:rsidRDefault="00E22E77" w:rsidP="00E22E77">
      <w:pPr>
        <w:tabs>
          <w:tab w:val="left" w:pos="1134"/>
          <w:tab w:val="left" w:pos="1412"/>
        </w:tabs>
        <w:spacing w:line="312" w:lineRule="auto"/>
        <w:jc w:val="both"/>
        <w:rPr>
          <w:rFonts w:cs="Arial"/>
          <w:color w:val="000000"/>
          <w:sz w:val="24"/>
          <w:szCs w:val="24"/>
          <w:lang w:eastAsia="pt-BR"/>
        </w:rPr>
      </w:pPr>
      <w:r w:rsidRPr="00974D8B">
        <w:rPr>
          <w:rFonts w:cs="Arial"/>
          <w:color w:val="000000"/>
          <w:sz w:val="24"/>
          <w:szCs w:val="24"/>
          <w:lang w:eastAsia="pt-BR"/>
        </w:rPr>
        <w:tab/>
        <w:t>VI – 2 (dois) representantes dos estudantes da educação básica pública, dos quais 1 (um) indicado pela entidade de estudantes secundaristas;</w:t>
      </w:r>
    </w:p>
    <w:p w14:paraId="76BCAC03" w14:textId="07A360E9" w:rsidR="00E22E77" w:rsidRPr="00974D8B" w:rsidRDefault="00E22E77" w:rsidP="00E22E77">
      <w:pPr>
        <w:tabs>
          <w:tab w:val="left" w:pos="1134"/>
          <w:tab w:val="left" w:pos="1412"/>
        </w:tabs>
        <w:spacing w:line="312" w:lineRule="auto"/>
        <w:jc w:val="both"/>
        <w:rPr>
          <w:rFonts w:cs="Arial"/>
          <w:sz w:val="24"/>
          <w:szCs w:val="24"/>
        </w:rPr>
      </w:pPr>
      <w:r w:rsidRPr="00974D8B">
        <w:rPr>
          <w:rFonts w:cs="Arial"/>
          <w:color w:val="000000"/>
          <w:sz w:val="24"/>
          <w:szCs w:val="24"/>
          <w:lang w:eastAsia="pt-BR"/>
        </w:rPr>
        <w:tab/>
      </w:r>
      <w:r w:rsidRPr="00974D8B">
        <w:rPr>
          <w:rFonts w:cs="Arial"/>
          <w:sz w:val="24"/>
          <w:szCs w:val="24"/>
        </w:rPr>
        <w:t xml:space="preserve">VII – </w:t>
      </w:r>
      <w:r>
        <w:rPr>
          <w:rFonts w:cs="Arial"/>
          <w:sz w:val="24"/>
          <w:szCs w:val="24"/>
        </w:rPr>
        <w:t>1 (</w:t>
      </w:r>
      <w:r w:rsidRPr="00974D8B">
        <w:rPr>
          <w:rFonts w:cs="Arial"/>
          <w:sz w:val="24"/>
          <w:szCs w:val="24"/>
        </w:rPr>
        <w:t>um</w:t>
      </w:r>
      <w:r>
        <w:rPr>
          <w:rFonts w:cs="Arial"/>
          <w:sz w:val="24"/>
          <w:szCs w:val="24"/>
        </w:rPr>
        <w:t>)</w:t>
      </w:r>
      <w:r w:rsidRPr="00974D8B">
        <w:rPr>
          <w:rFonts w:cs="Arial"/>
          <w:sz w:val="24"/>
          <w:szCs w:val="24"/>
        </w:rPr>
        <w:t xml:space="preserve"> representante do Conselho Municipal de Educação – CME;</w:t>
      </w:r>
    </w:p>
    <w:p w14:paraId="3F1FF12A" w14:textId="7F331461" w:rsidR="00E22E77" w:rsidRPr="00974D8B" w:rsidRDefault="00E22E77" w:rsidP="00E22E77">
      <w:pPr>
        <w:tabs>
          <w:tab w:val="left" w:pos="1134"/>
        </w:tabs>
        <w:spacing w:line="312" w:lineRule="auto"/>
        <w:jc w:val="both"/>
        <w:rPr>
          <w:rFonts w:cs="Arial"/>
          <w:sz w:val="24"/>
          <w:szCs w:val="24"/>
        </w:rPr>
      </w:pPr>
      <w:r w:rsidRPr="00974D8B">
        <w:rPr>
          <w:rFonts w:cs="Arial"/>
          <w:sz w:val="24"/>
          <w:szCs w:val="24"/>
        </w:rPr>
        <w:tab/>
        <w:t xml:space="preserve">VIII – </w:t>
      </w:r>
      <w:r>
        <w:rPr>
          <w:rFonts w:cs="Arial"/>
          <w:sz w:val="24"/>
          <w:szCs w:val="24"/>
        </w:rPr>
        <w:t>1 (</w:t>
      </w:r>
      <w:r w:rsidRPr="00974D8B">
        <w:rPr>
          <w:rFonts w:cs="Arial"/>
          <w:sz w:val="24"/>
          <w:szCs w:val="24"/>
        </w:rPr>
        <w:t>um</w:t>
      </w:r>
      <w:r>
        <w:rPr>
          <w:rFonts w:cs="Arial"/>
          <w:sz w:val="24"/>
          <w:szCs w:val="24"/>
        </w:rPr>
        <w:t>)</w:t>
      </w:r>
      <w:r w:rsidRPr="00974D8B">
        <w:rPr>
          <w:rFonts w:cs="Arial"/>
          <w:sz w:val="24"/>
          <w:szCs w:val="24"/>
        </w:rPr>
        <w:t xml:space="preserve"> representante do Conselho Tutelar;</w:t>
      </w:r>
    </w:p>
    <w:p w14:paraId="3E672507" w14:textId="7B722273" w:rsidR="00E22E77" w:rsidRDefault="00E22E77" w:rsidP="00E22E77">
      <w:pPr>
        <w:tabs>
          <w:tab w:val="left" w:pos="1134"/>
        </w:tabs>
        <w:spacing w:line="312" w:lineRule="auto"/>
        <w:jc w:val="both"/>
        <w:rPr>
          <w:rFonts w:cs="Arial"/>
          <w:sz w:val="24"/>
          <w:szCs w:val="24"/>
        </w:rPr>
      </w:pPr>
      <w:r w:rsidRPr="00974D8B">
        <w:rPr>
          <w:rFonts w:cs="Arial"/>
          <w:sz w:val="24"/>
          <w:szCs w:val="24"/>
        </w:rPr>
        <w:tab/>
        <w:t>IX – 2 (dois) representantes de organizações da sociedade civil;</w:t>
      </w:r>
    </w:p>
    <w:p w14:paraId="64A09035" w14:textId="77777777" w:rsidR="00E22E77" w:rsidRPr="00E22E77" w:rsidRDefault="00E22E77" w:rsidP="00E22E77">
      <w:pPr>
        <w:tabs>
          <w:tab w:val="left" w:pos="1134"/>
        </w:tabs>
        <w:spacing w:line="312" w:lineRule="auto"/>
        <w:jc w:val="both"/>
        <w:rPr>
          <w:rFonts w:cs="Arial"/>
          <w:sz w:val="24"/>
          <w:szCs w:val="24"/>
        </w:rPr>
      </w:pPr>
    </w:p>
    <w:p w14:paraId="16045523" w14:textId="77777777" w:rsidR="00E22E77" w:rsidRPr="00974D8B" w:rsidRDefault="00E22E77" w:rsidP="00E22E77">
      <w:pPr>
        <w:tabs>
          <w:tab w:val="left" w:pos="1134"/>
        </w:tabs>
        <w:spacing w:line="312" w:lineRule="auto"/>
        <w:jc w:val="both"/>
        <w:rPr>
          <w:rFonts w:cs="Arial"/>
          <w:color w:val="000000"/>
          <w:sz w:val="24"/>
          <w:szCs w:val="24"/>
        </w:rPr>
      </w:pPr>
      <w:r w:rsidRPr="00974D8B">
        <w:rPr>
          <w:rFonts w:cs="Arial"/>
          <w:sz w:val="24"/>
          <w:szCs w:val="24"/>
        </w:rPr>
        <w:t xml:space="preserve"> </w:t>
      </w:r>
      <w:r w:rsidRPr="00974D8B">
        <w:rPr>
          <w:rFonts w:cs="Arial"/>
          <w:sz w:val="24"/>
          <w:szCs w:val="24"/>
        </w:rPr>
        <w:tab/>
      </w:r>
      <w:r w:rsidRPr="00E22E77">
        <w:rPr>
          <w:rFonts w:cs="Arial"/>
          <w:b/>
          <w:bCs/>
          <w:sz w:val="24"/>
          <w:szCs w:val="24"/>
        </w:rPr>
        <w:t>§ 1°</w:t>
      </w:r>
      <w:r w:rsidRPr="00974D8B">
        <w:rPr>
          <w:rFonts w:cs="Arial"/>
          <w:sz w:val="24"/>
          <w:szCs w:val="24"/>
        </w:rPr>
        <w:t xml:space="preserve"> </w:t>
      </w:r>
      <w:r w:rsidRPr="00974D8B">
        <w:rPr>
          <w:rFonts w:cs="Arial"/>
          <w:color w:val="000000"/>
          <w:sz w:val="24"/>
          <w:szCs w:val="24"/>
        </w:rPr>
        <w:t xml:space="preserve">Para cada membro titular deverá ser nomeado um suplente, representante da mesma categoria ou segmento social com assento no Conselho, que substituirá o titular em seus impedimentos temporários, </w:t>
      </w:r>
      <w:r w:rsidRPr="00974D8B">
        <w:rPr>
          <w:rFonts w:cs="Arial"/>
          <w:color w:val="000000"/>
          <w:sz w:val="24"/>
          <w:szCs w:val="24"/>
        </w:rPr>
        <w:lastRenderedPageBreak/>
        <w:t>provisórios e em seus afastamentos definitivos, ocorridos antes do fim do mandato.</w:t>
      </w:r>
    </w:p>
    <w:p w14:paraId="3F42E027" w14:textId="65A1BBC1" w:rsidR="00E22E77" w:rsidRPr="00974D8B" w:rsidRDefault="00E22E77" w:rsidP="00E22E77">
      <w:pPr>
        <w:tabs>
          <w:tab w:val="left" w:pos="1134"/>
        </w:tabs>
        <w:spacing w:line="312" w:lineRule="auto"/>
        <w:jc w:val="both"/>
        <w:rPr>
          <w:rFonts w:cs="Arial"/>
          <w:sz w:val="24"/>
          <w:szCs w:val="24"/>
        </w:rPr>
      </w:pPr>
      <w:r w:rsidRPr="00974D8B">
        <w:rPr>
          <w:rFonts w:cs="Arial"/>
          <w:sz w:val="24"/>
          <w:szCs w:val="24"/>
        </w:rPr>
        <w:tab/>
      </w:r>
      <w:r w:rsidRPr="00974D8B">
        <w:rPr>
          <w:rFonts w:cs="Arial"/>
          <w:b/>
          <w:sz w:val="24"/>
          <w:szCs w:val="24"/>
        </w:rPr>
        <w:t>§ 2º</w:t>
      </w:r>
      <w:r w:rsidRPr="00974D8B">
        <w:rPr>
          <w:rFonts w:cs="Arial"/>
          <w:sz w:val="24"/>
          <w:szCs w:val="24"/>
        </w:rPr>
        <w:t xml:space="preserve"> Os membros dos conselhos previstos no caput e no § 1º deste artigo, observados os impedimentos dispostos no § 5º deste artigo, serão indicados até 20 (vinte) dias antes do término do mandato dos conselheiros anteriores, da seguinte forma:</w:t>
      </w:r>
    </w:p>
    <w:p w14:paraId="039E1A1A" w14:textId="77777777" w:rsidR="00E22E77" w:rsidRPr="00974D8B" w:rsidRDefault="00E22E77" w:rsidP="00E22E77">
      <w:pPr>
        <w:tabs>
          <w:tab w:val="left" w:pos="1134"/>
        </w:tabs>
        <w:spacing w:line="312" w:lineRule="auto"/>
        <w:jc w:val="both"/>
        <w:rPr>
          <w:rFonts w:cs="Arial"/>
          <w:color w:val="000000"/>
          <w:sz w:val="24"/>
          <w:szCs w:val="24"/>
          <w:lang w:eastAsia="pt-BR"/>
        </w:rPr>
      </w:pPr>
      <w:r w:rsidRPr="00974D8B">
        <w:rPr>
          <w:rFonts w:cs="Arial"/>
          <w:sz w:val="24"/>
          <w:szCs w:val="24"/>
        </w:rPr>
        <w:tab/>
      </w:r>
      <w:r w:rsidRPr="00974D8B">
        <w:rPr>
          <w:rFonts w:cs="Arial"/>
          <w:color w:val="000000"/>
          <w:sz w:val="24"/>
          <w:szCs w:val="24"/>
          <w:lang w:eastAsia="pt-BR"/>
        </w:rPr>
        <w:t>I – nos casos das representações do Município e das entidades de classes organizadas, pelos seus dirigentes;</w:t>
      </w:r>
    </w:p>
    <w:p w14:paraId="635C1A6E" w14:textId="77777777" w:rsidR="00E22E77" w:rsidRPr="00974D8B" w:rsidRDefault="00E22E77" w:rsidP="00E22E77">
      <w:pPr>
        <w:tabs>
          <w:tab w:val="left" w:pos="1134"/>
        </w:tabs>
        <w:spacing w:line="312" w:lineRule="auto"/>
        <w:jc w:val="both"/>
        <w:rPr>
          <w:rFonts w:cs="Arial"/>
          <w:color w:val="000000"/>
          <w:sz w:val="24"/>
          <w:szCs w:val="24"/>
          <w:lang w:eastAsia="pt-BR"/>
        </w:rPr>
      </w:pPr>
      <w:r w:rsidRPr="00974D8B">
        <w:rPr>
          <w:rFonts w:cs="Arial"/>
          <w:color w:val="000000"/>
          <w:sz w:val="24"/>
          <w:szCs w:val="24"/>
          <w:lang w:eastAsia="pt-BR"/>
        </w:rPr>
        <w:tab/>
        <w:t>II – nos casos dos representantes dos diretores, pais de alunos e estudantes, pelo conjunto dos estabelecimentos ou entidades de âmbito municipal, conforme o caso, em processo eletivo organizado para esse fim, pelos respectivos pares;</w:t>
      </w:r>
    </w:p>
    <w:p w14:paraId="5F6ED6A2" w14:textId="77777777" w:rsidR="00E22E77" w:rsidRPr="00974D8B" w:rsidRDefault="00E22E77" w:rsidP="00E22E77">
      <w:pPr>
        <w:tabs>
          <w:tab w:val="left" w:pos="1134"/>
        </w:tabs>
        <w:spacing w:line="312" w:lineRule="auto"/>
        <w:jc w:val="both"/>
        <w:rPr>
          <w:rFonts w:cs="Arial"/>
          <w:color w:val="000000"/>
          <w:sz w:val="24"/>
          <w:szCs w:val="24"/>
          <w:lang w:eastAsia="pt-BR"/>
        </w:rPr>
      </w:pPr>
      <w:r w:rsidRPr="00974D8B">
        <w:rPr>
          <w:rFonts w:cs="Arial"/>
          <w:color w:val="000000"/>
          <w:sz w:val="24"/>
          <w:szCs w:val="24"/>
          <w:lang w:eastAsia="pt-BR"/>
        </w:rPr>
        <w:tab/>
        <w:t>III – nos casos de representantes de professores e servidores, pelas entidades sindicais da respectiva categoria;</w:t>
      </w:r>
    </w:p>
    <w:p w14:paraId="3A2CFB8A" w14:textId="77777777" w:rsidR="00E22E77" w:rsidRPr="00974D8B" w:rsidRDefault="00E22E77" w:rsidP="00E22E77">
      <w:pPr>
        <w:tabs>
          <w:tab w:val="left" w:pos="1134"/>
        </w:tabs>
        <w:spacing w:line="312" w:lineRule="auto"/>
        <w:jc w:val="both"/>
        <w:rPr>
          <w:rFonts w:cs="Arial"/>
          <w:color w:val="000000"/>
          <w:sz w:val="24"/>
          <w:szCs w:val="24"/>
          <w:lang w:eastAsia="pt-BR"/>
        </w:rPr>
      </w:pPr>
      <w:r w:rsidRPr="00974D8B">
        <w:rPr>
          <w:rFonts w:cs="Arial"/>
          <w:color w:val="000000"/>
          <w:sz w:val="24"/>
          <w:szCs w:val="24"/>
          <w:lang w:eastAsia="pt-BR"/>
        </w:rPr>
        <w:tab/>
        <w:t>IV – nos casos de organizações da sociedade civil, em processo eletivo dotado de ampla publicidade a ser regulamento pelo Município, vedada a participação de entidades que figurem como beneficiárias de recursos fiscalizados pelo Conselho ou como contratadas da Administração da localidade a título oneroso.</w:t>
      </w:r>
    </w:p>
    <w:p w14:paraId="6ABAAC2E" w14:textId="08ACD852" w:rsidR="00E22E77" w:rsidRPr="00974D8B" w:rsidRDefault="00E22E77" w:rsidP="00E22E77">
      <w:pPr>
        <w:tabs>
          <w:tab w:val="left" w:pos="1134"/>
        </w:tabs>
        <w:spacing w:line="312" w:lineRule="auto"/>
        <w:jc w:val="both"/>
        <w:rPr>
          <w:rFonts w:cs="Arial"/>
          <w:color w:val="000000"/>
          <w:sz w:val="24"/>
          <w:szCs w:val="24"/>
          <w:lang w:eastAsia="pt-BR"/>
        </w:rPr>
      </w:pPr>
      <w:r w:rsidRPr="00974D8B">
        <w:rPr>
          <w:rFonts w:cs="Arial"/>
          <w:color w:val="000000"/>
          <w:sz w:val="24"/>
          <w:szCs w:val="24"/>
          <w:lang w:eastAsia="pt-BR"/>
        </w:rPr>
        <w:tab/>
      </w:r>
      <w:r w:rsidRPr="00974D8B">
        <w:rPr>
          <w:rFonts w:cs="Arial"/>
          <w:b/>
          <w:color w:val="000000"/>
          <w:sz w:val="24"/>
          <w:szCs w:val="24"/>
          <w:lang w:eastAsia="pt-BR"/>
        </w:rPr>
        <w:t>§ 3º</w:t>
      </w:r>
      <w:r w:rsidRPr="00974D8B">
        <w:rPr>
          <w:rFonts w:cs="Arial"/>
          <w:color w:val="000000"/>
          <w:sz w:val="24"/>
          <w:szCs w:val="24"/>
          <w:lang w:eastAsia="pt-BR"/>
        </w:rPr>
        <w:t xml:space="preserve"> As organizações da sociedade civil a que se refere este artigo: </w:t>
      </w:r>
    </w:p>
    <w:p w14:paraId="166C52C1" w14:textId="77777777" w:rsidR="00E22E77" w:rsidRPr="00974D8B" w:rsidRDefault="00E22E77" w:rsidP="00E22E77">
      <w:pPr>
        <w:tabs>
          <w:tab w:val="left" w:pos="1134"/>
        </w:tabs>
        <w:spacing w:line="312" w:lineRule="auto"/>
        <w:jc w:val="both"/>
        <w:rPr>
          <w:rFonts w:cs="Arial"/>
          <w:color w:val="000000"/>
          <w:sz w:val="24"/>
          <w:szCs w:val="24"/>
          <w:lang w:eastAsia="pt-BR"/>
        </w:rPr>
      </w:pPr>
      <w:r w:rsidRPr="00974D8B">
        <w:rPr>
          <w:rFonts w:cs="Arial"/>
          <w:color w:val="000000"/>
          <w:sz w:val="24"/>
          <w:szCs w:val="24"/>
          <w:lang w:eastAsia="pt-BR"/>
        </w:rPr>
        <w:tab/>
        <w:t>I – são pessoas jurídicas de direito privado sem fins lucrativos, nos termos da Lei nº 13.019, de 31 de julho de 2014;</w:t>
      </w:r>
    </w:p>
    <w:p w14:paraId="54AF7B1F" w14:textId="77777777" w:rsidR="00E22E77" w:rsidRPr="00974D8B" w:rsidRDefault="00E22E77" w:rsidP="00E22E77">
      <w:pPr>
        <w:tabs>
          <w:tab w:val="left" w:pos="1134"/>
        </w:tabs>
        <w:spacing w:line="312" w:lineRule="auto"/>
        <w:jc w:val="both"/>
        <w:rPr>
          <w:rFonts w:cs="Arial"/>
          <w:color w:val="000000"/>
          <w:sz w:val="24"/>
          <w:szCs w:val="24"/>
          <w:lang w:eastAsia="pt-BR"/>
        </w:rPr>
      </w:pPr>
      <w:r w:rsidRPr="00974D8B">
        <w:rPr>
          <w:rFonts w:cs="Arial"/>
          <w:color w:val="000000"/>
          <w:sz w:val="24"/>
          <w:szCs w:val="24"/>
          <w:lang w:eastAsia="pt-BR"/>
        </w:rPr>
        <w:tab/>
        <w:t>II – desenvolvem atividades direcionadas à localidade do respectivo Conselho;</w:t>
      </w:r>
    </w:p>
    <w:p w14:paraId="6B133943" w14:textId="77777777" w:rsidR="00E22E77" w:rsidRPr="00974D8B" w:rsidRDefault="00E22E77" w:rsidP="00E22E77">
      <w:pPr>
        <w:tabs>
          <w:tab w:val="left" w:pos="1134"/>
        </w:tabs>
        <w:spacing w:line="312" w:lineRule="auto"/>
        <w:jc w:val="both"/>
        <w:rPr>
          <w:rFonts w:cs="Arial"/>
          <w:color w:val="000000"/>
          <w:sz w:val="24"/>
          <w:szCs w:val="24"/>
          <w:lang w:eastAsia="pt-BR"/>
        </w:rPr>
      </w:pPr>
      <w:r w:rsidRPr="00974D8B">
        <w:rPr>
          <w:rFonts w:cs="Arial"/>
          <w:color w:val="000000"/>
          <w:sz w:val="24"/>
          <w:szCs w:val="24"/>
          <w:lang w:eastAsia="pt-BR"/>
        </w:rPr>
        <w:tab/>
        <w:t>III – devem atestar o seu funcionamento há pelo menos 1 (um) ano contado da data de publicação do edital;</w:t>
      </w:r>
    </w:p>
    <w:p w14:paraId="5B88B9D9" w14:textId="77777777" w:rsidR="00E22E77" w:rsidRPr="00974D8B" w:rsidRDefault="00E22E77" w:rsidP="00E22E77">
      <w:pPr>
        <w:tabs>
          <w:tab w:val="left" w:pos="1134"/>
        </w:tabs>
        <w:spacing w:line="312" w:lineRule="auto"/>
        <w:jc w:val="both"/>
        <w:rPr>
          <w:rFonts w:cs="Arial"/>
          <w:color w:val="000000"/>
          <w:sz w:val="24"/>
          <w:szCs w:val="24"/>
          <w:lang w:eastAsia="pt-BR"/>
        </w:rPr>
      </w:pPr>
      <w:r w:rsidRPr="00974D8B">
        <w:rPr>
          <w:rFonts w:cs="Arial"/>
          <w:color w:val="000000"/>
          <w:sz w:val="24"/>
          <w:szCs w:val="24"/>
          <w:lang w:eastAsia="pt-BR"/>
        </w:rPr>
        <w:tab/>
        <w:t>IV – desenvolvem atividades relacionadas à educação ou ao controle social dos gastos públicos;</w:t>
      </w:r>
    </w:p>
    <w:p w14:paraId="274E9313" w14:textId="77777777" w:rsidR="00E22E77" w:rsidRPr="00974D8B" w:rsidRDefault="00E22E77" w:rsidP="00E22E77">
      <w:pPr>
        <w:tabs>
          <w:tab w:val="left" w:pos="1134"/>
        </w:tabs>
        <w:spacing w:line="312" w:lineRule="auto"/>
        <w:jc w:val="both"/>
        <w:rPr>
          <w:rFonts w:cs="Arial"/>
          <w:color w:val="000000"/>
          <w:sz w:val="24"/>
          <w:szCs w:val="24"/>
          <w:lang w:eastAsia="pt-BR"/>
        </w:rPr>
      </w:pPr>
      <w:r w:rsidRPr="00974D8B">
        <w:rPr>
          <w:rFonts w:cs="Arial"/>
          <w:color w:val="000000"/>
          <w:sz w:val="24"/>
          <w:szCs w:val="24"/>
          <w:lang w:eastAsia="pt-BR"/>
        </w:rPr>
        <w:tab/>
        <w:t>V – não figuram como beneficiárias de recursos fiscalizados pelo Conselho ou como contratadas da Administração da localidade a título oneroso.</w:t>
      </w:r>
    </w:p>
    <w:p w14:paraId="0C6D0032" w14:textId="77777777" w:rsidR="00E22E77" w:rsidRPr="00974D8B" w:rsidRDefault="00E22E77" w:rsidP="00E22E77">
      <w:pPr>
        <w:pStyle w:val="Recuodecorpodetexto21"/>
        <w:spacing w:before="0" w:line="312" w:lineRule="auto"/>
        <w:rPr>
          <w:rFonts w:cs="Arial"/>
          <w:sz w:val="24"/>
          <w:szCs w:val="24"/>
        </w:rPr>
      </w:pPr>
      <w:r w:rsidRPr="00974D8B">
        <w:rPr>
          <w:rFonts w:cs="Arial"/>
          <w:sz w:val="24"/>
          <w:szCs w:val="24"/>
        </w:rPr>
        <w:tab/>
      </w:r>
      <w:r w:rsidRPr="00974D8B">
        <w:rPr>
          <w:rFonts w:cs="Arial"/>
          <w:b/>
          <w:sz w:val="24"/>
          <w:szCs w:val="24"/>
        </w:rPr>
        <w:t>§ 4°</w:t>
      </w:r>
      <w:r w:rsidRPr="00974D8B">
        <w:rPr>
          <w:rFonts w:cs="Arial"/>
          <w:sz w:val="24"/>
          <w:szCs w:val="24"/>
        </w:rPr>
        <w:t xml:space="preserve"> Realizadas as indicações, o Prefeito, através de ato próprio, fará as designações para o exercício das funções de Conselheiro.</w:t>
      </w:r>
    </w:p>
    <w:p w14:paraId="4CAD2BCC" w14:textId="69F38945" w:rsidR="00E22E77" w:rsidRPr="00974D8B" w:rsidRDefault="00E22E77" w:rsidP="00E22E77">
      <w:pPr>
        <w:pStyle w:val="Recuodecorpodetexto21"/>
        <w:spacing w:before="0" w:line="312" w:lineRule="auto"/>
        <w:rPr>
          <w:rFonts w:cs="Arial"/>
          <w:sz w:val="24"/>
          <w:szCs w:val="24"/>
        </w:rPr>
      </w:pPr>
      <w:r w:rsidRPr="00974D8B">
        <w:rPr>
          <w:rFonts w:cs="Arial"/>
          <w:sz w:val="24"/>
          <w:szCs w:val="24"/>
        </w:rPr>
        <w:tab/>
      </w:r>
      <w:r w:rsidRPr="00974D8B">
        <w:rPr>
          <w:rFonts w:cs="Arial"/>
          <w:b/>
          <w:sz w:val="24"/>
          <w:szCs w:val="24"/>
        </w:rPr>
        <w:t>§ 5º</w:t>
      </w:r>
      <w:r w:rsidRPr="00974D8B">
        <w:rPr>
          <w:rFonts w:cs="Arial"/>
          <w:sz w:val="24"/>
          <w:szCs w:val="24"/>
        </w:rPr>
        <w:t xml:space="preserve"> São impedidos de integrar o Conselho do Fundeb:</w:t>
      </w:r>
    </w:p>
    <w:p w14:paraId="2A75FC57" w14:textId="77777777" w:rsidR="00E22E77" w:rsidRPr="00974D8B" w:rsidRDefault="00E22E77" w:rsidP="00E22E77">
      <w:pPr>
        <w:pStyle w:val="Recuodecorpodetexto21"/>
        <w:spacing w:before="0" w:line="312" w:lineRule="auto"/>
        <w:rPr>
          <w:rFonts w:cs="Arial"/>
          <w:sz w:val="24"/>
          <w:szCs w:val="24"/>
        </w:rPr>
      </w:pPr>
      <w:r w:rsidRPr="00974D8B">
        <w:rPr>
          <w:rFonts w:cs="Arial"/>
          <w:sz w:val="24"/>
          <w:szCs w:val="24"/>
        </w:rPr>
        <w:lastRenderedPageBreak/>
        <w:tab/>
        <w:t>I – titulares dos mandatos de Prefeito e de Vice-Prefeito e de Secretário Municipal, bem como seus cônjuges e parentes consanguíneos ou afins, até o terceiro grau;</w:t>
      </w:r>
    </w:p>
    <w:p w14:paraId="0B5E572C" w14:textId="77777777" w:rsidR="00E22E77" w:rsidRPr="00974D8B" w:rsidRDefault="00E22E77" w:rsidP="00E22E77">
      <w:pPr>
        <w:pStyle w:val="Recuodecorpodetexto21"/>
        <w:spacing w:before="0" w:line="312" w:lineRule="auto"/>
        <w:rPr>
          <w:rFonts w:cs="Arial"/>
          <w:sz w:val="24"/>
          <w:szCs w:val="24"/>
        </w:rPr>
      </w:pPr>
      <w:r w:rsidRPr="00974D8B">
        <w:rPr>
          <w:rFonts w:cs="Arial"/>
          <w:sz w:val="24"/>
          <w:szCs w:val="24"/>
        </w:rPr>
        <w:tab/>
        <w:t>II – titulares do mandato de Vereador no Município;</w:t>
      </w:r>
    </w:p>
    <w:p w14:paraId="3D42E3FD" w14:textId="77777777" w:rsidR="00E22E77" w:rsidRPr="00974D8B" w:rsidRDefault="00E22E77" w:rsidP="00E22E77">
      <w:pPr>
        <w:pStyle w:val="Recuodecorpodetexto21"/>
        <w:spacing w:before="0" w:line="312" w:lineRule="auto"/>
        <w:rPr>
          <w:rFonts w:cs="Arial"/>
          <w:sz w:val="24"/>
          <w:szCs w:val="24"/>
        </w:rPr>
      </w:pPr>
      <w:r w:rsidRPr="00974D8B">
        <w:rPr>
          <w:rFonts w:cs="Arial"/>
          <w:sz w:val="24"/>
          <w:szCs w:val="24"/>
        </w:rPr>
        <w:tab/>
        <w:t>III – os ocupantes dos cargos de tesoureiro, contador, técnico em contabilidade ou funcionário de empresa de assessoria ou consultoria que prestem serviços relacionados à administração ou ao controle interno dos recursos do Fundeb, bem como cônjuges, parentes consanguíneos ou afins, até o terceiro grau, desses profissionais;</w:t>
      </w:r>
    </w:p>
    <w:p w14:paraId="4A3132CE" w14:textId="77777777" w:rsidR="00E22E77" w:rsidRPr="00974D8B" w:rsidRDefault="00E22E77" w:rsidP="00E22E77">
      <w:pPr>
        <w:pStyle w:val="Recuodecorpodetexto21"/>
        <w:spacing w:before="0" w:line="312" w:lineRule="auto"/>
        <w:rPr>
          <w:rFonts w:cs="Arial"/>
          <w:sz w:val="24"/>
          <w:szCs w:val="24"/>
        </w:rPr>
      </w:pPr>
      <w:r w:rsidRPr="00974D8B">
        <w:rPr>
          <w:rFonts w:cs="Arial"/>
          <w:sz w:val="24"/>
          <w:szCs w:val="24"/>
        </w:rPr>
        <w:tab/>
        <w:t>IV - estudantes que não sejam emancipados;</w:t>
      </w:r>
    </w:p>
    <w:p w14:paraId="5C76F721" w14:textId="77777777" w:rsidR="00E22E77" w:rsidRPr="00974D8B" w:rsidRDefault="00E22E77" w:rsidP="00E22E77">
      <w:pPr>
        <w:pStyle w:val="Recuodecorpodetexto21"/>
        <w:spacing w:before="0" w:line="312" w:lineRule="auto"/>
        <w:rPr>
          <w:rFonts w:cs="Arial"/>
          <w:sz w:val="24"/>
          <w:szCs w:val="24"/>
        </w:rPr>
      </w:pPr>
      <w:r w:rsidRPr="00974D8B">
        <w:rPr>
          <w:rFonts w:cs="Arial"/>
          <w:sz w:val="24"/>
          <w:szCs w:val="24"/>
        </w:rPr>
        <w:tab/>
        <w:t>V - pais de alunos ou representantes da sociedade civil que:</w:t>
      </w:r>
    </w:p>
    <w:p w14:paraId="5AF39536" w14:textId="77777777" w:rsidR="00E22E77" w:rsidRPr="00974D8B" w:rsidRDefault="00E22E77" w:rsidP="00E22E77">
      <w:pPr>
        <w:pStyle w:val="Recuodecorpodetexto21"/>
        <w:spacing w:before="0" w:line="312" w:lineRule="auto"/>
        <w:rPr>
          <w:rFonts w:cs="Arial"/>
          <w:sz w:val="24"/>
          <w:szCs w:val="24"/>
        </w:rPr>
      </w:pPr>
      <w:r w:rsidRPr="00974D8B">
        <w:rPr>
          <w:rFonts w:cs="Arial"/>
          <w:sz w:val="24"/>
          <w:szCs w:val="24"/>
        </w:rPr>
        <w:tab/>
        <w:t>a)  exerçam cargos ou funções públicas de livre nomeação e exoneração no âmbito dos órgãos do respectivo Poder Executivo gestor dos recursos; ou</w:t>
      </w:r>
    </w:p>
    <w:p w14:paraId="4DB02BDB" w14:textId="77777777" w:rsidR="00E22E77" w:rsidRPr="00974D8B" w:rsidRDefault="00E22E77" w:rsidP="00E22E77">
      <w:pPr>
        <w:pStyle w:val="Recuodecorpodetexto21"/>
        <w:spacing w:before="0" w:line="312" w:lineRule="auto"/>
        <w:rPr>
          <w:rFonts w:cs="Arial"/>
          <w:sz w:val="24"/>
          <w:szCs w:val="24"/>
        </w:rPr>
      </w:pPr>
      <w:r w:rsidRPr="00974D8B">
        <w:rPr>
          <w:rFonts w:cs="Arial"/>
          <w:sz w:val="24"/>
          <w:szCs w:val="24"/>
        </w:rPr>
        <w:tab/>
        <w:t>b)  prestem serviços terceirizados, no âmbito do Poder Executivo em que atua o respectivo Conselho.</w:t>
      </w:r>
    </w:p>
    <w:p w14:paraId="7A8F5855" w14:textId="77777777" w:rsidR="00E22E77" w:rsidRPr="00974D8B" w:rsidRDefault="00E22E77" w:rsidP="00E22E77">
      <w:pPr>
        <w:pStyle w:val="Recuodecorpodetexto21"/>
        <w:spacing w:before="0" w:line="312" w:lineRule="auto"/>
        <w:ind w:firstLine="0"/>
        <w:rPr>
          <w:rFonts w:cs="Arial"/>
          <w:sz w:val="24"/>
          <w:szCs w:val="24"/>
        </w:rPr>
      </w:pPr>
      <w:r w:rsidRPr="00974D8B">
        <w:rPr>
          <w:rFonts w:cs="Arial"/>
          <w:sz w:val="24"/>
          <w:szCs w:val="24"/>
        </w:rPr>
        <w:tab/>
      </w:r>
      <w:r w:rsidRPr="00974D8B">
        <w:rPr>
          <w:rFonts w:cs="Arial"/>
          <w:b/>
          <w:sz w:val="24"/>
          <w:szCs w:val="24"/>
        </w:rPr>
        <w:t>§ 6º</w:t>
      </w:r>
      <w:r w:rsidRPr="00974D8B">
        <w:rPr>
          <w:rFonts w:cs="Arial"/>
          <w:sz w:val="24"/>
          <w:szCs w:val="24"/>
        </w:rPr>
        <w:t xml:space="preserve"> Na hipótese de inexistência de estudantes emancipados, representação estudantil poderá acompanhar as reuniões do Conselho somente com direito a voz.</w:t>
      </w:r>
    </w:p>
    <w:p w14:paraId="683CA4AB" w14:textId="77777777" w:rsidR="00E22E77" w:rsidRPr="00974D8B" w:rsidRDefault="00E22E77" w:rsidP="00E22E77">
      <w:pPr>
        <w:pStyle w:val="Recuodecorpodetexto21"/>
        <w:spacing w:before="0" w:line="312" w:lineRule="auto"/>
        <w:ind w:firstLine="1144"/>
        <w:rPr>
          <w:rFonts w:eastAsia="Times-Roman" w:cs="Arial"/>
          <w:sz w:val="24"/>
          <w:szCs w:val="24"/>
        </w:rPr>
      </w:pPr>
      <w:r w:rsidRPr="00974D8B">
        <w:rPr>
          <w:rFonts w:eastAsia="Times-Roman" w:cs="Arial"/>
          <w:b/>
          <w:sz w:val="24"/>
          <w:szCs w:val="24"/>
        </w:rPr>
        <w:t>§ 7º</w:t>
      </w:r>
      <w:r w:rsidRPr="00974D8B">
        <w:rPr>
          <w:rFonts w:eastAsia="Times-Roman" w:cs="Arial"/>
          <w:sz w:val="24"/>
          <w:szCs w:val="24"/>
        </w:rPr>
        <w:t xml:space="preserve"> A indicação e a designação dos conselheiros e suplentes deverão ocorrer:</w:t>
      </w:r>
    </w:p>
    <w:p w14:paraId="7986349F" w14:textId="77777777" w:rsidR="00E22E77" w:rsidRPr="00974D8B" w:rsidRDefault="00E22E77" w:rsidP="00E22E77">
      <w:pPr>
        <w:autoSpaceDE w:val="0"/>
        <w:spacing w:line="312" w:lineRule="auto"/>
        <w:ind w:firstLine="1144"/>
        <w:jc w:val="both"/>
        <w:rPr>
          <w:rFonts w:eastAsia="Times-Roman" w:cs="Arial"/>
          <w:sz w:val="24"/>
          <w:szCs w:val="24"/>
        </w:rPr>
      </w:pPr>
      <w:r w:rsidRPr="00974D8B">
        <w:rPr>
          <w:rFonts w:eastAsia="Times-Roman" w:cs="Arial"/>
          <w:sz w:val="24"/>
          <w:szCs w:val="24"/>
        </w:rPr>
        <w:t>I - até 20 (vinte) dias antes do término do mandato dos conselheiros anteriores, conforme disposto no § 2º deste artigo;</w:t>
      </w:r>
    </w:p>
    <w:p w14:paraId="2C9DA54F" w14:textId="77777777" w:rsidR="00E22E77" w:rsidRPr="00974D8B" w:rsidRDefault="00E22E77" w:rsidP="00E22E77">
      <w:pPr>
        <w:autoSpaceDE w:val="0"/>
        <w:spacing w:line="312" w:lineRule="auto"/>
        <w:ind w:firstLine="1144"/>
        <w:jc w:val="both"/>
        <w:rPr>
          <w:rFonts w:eastAsia="Times-Roman" w:cs="Arial"/>
          <w:sz w:val="24"/>
          <w:szCs w:val="24"/>
        </w:rPr>
      </w:pPr>
      <w:r w:rsidRPr="00974D8B">
        <w:rPr>
          <w:rFonts w:eastAsia="Times-Roman" w:cs="Arial"/>
          <w:sz w:val="24"/>
          <w:szCs w:val="24"/>
        </w:rPr>
        <w:t>II - imediatamente, nas hipóteses de afastamento do conselheiro, titular ou suplente, em caráter definitivo, antes do término do mandato.</w:t>
      </w:r>
    </w:p>
    <w:p w14:paraId="36DB90C1" w14:textId="77777777" w:rsidR="00E22E77" w:rsidRPr="00974D8B" w:rsidRDefault="00E22E77" w:rsidP="00E22E77">
      <w:pPr>
        <w:autoSpaceDE w:val="0"/>
        <w:spacing w:line="312" w:lineRule="auto"/>
        <w:ind w:firstLine="1144"/>
        <w:jc w:val="both"/>
        <w:rPr>
          <w:rFonts w:cs="Arial"/>
          <w:sz w:val="24"/>
          <w:szCs w:val="24"/>
        </w:rPr>
      </w:pPr>
      <w:r w:rsidRPr="00974D8B">
        <w:rPr>
          <w:rFonts w:eastAsia="Times-Roman" w:cs="Arial"/>
          <w:sz w:val="24"/>
          <w:szCs w:val="24"/>
        </w:rPr>
        <w:t>III – imediatamente, nos afastamentos temporários.</w:t>
      </w:r>
    </w:p>
    <w:p w14:paraId="204D19C7" w14:textId="3EE600D8" w:rsidR="00E22E77" w:rsidRPr="00974D8B" w:rsidRDefault="00E22E77" w:rsidP="00E22E77">
      <w:pPr>
        <w:autoSpaceDE w:val="0"/>
        <w:spacing w:line="312" w:lineRule="auto"/>
        <w:ind w:left="274" w:firstLine="870"/>
        <w:jc w:val="both"/>
        <w:rPr>
          <w:rFonts w:cs="Arial"/>
          <w:sz w:val="24"/>
          <w:szCs w:val="24"/>
        </w:rPr>
      </w:pPr>
      <w:r w:rsidRPr="00974D8B">
        <w:rPr>
          <w:rFonts w:cs="Arial"/>
          <w:b/>
          <w:color w:val="000000"/>
          <w:sz w:val="24"/>
          <w:szCs w:val="24"/>
          <w:lang w:eastAsia="pt-BR"/>
        </w:rPr>
        <w:t>§ 8º</w:t>
      </w:r>
      <w:r w:rsidRPr="00974D8B">
        <w:rPr>
          <w:rFonts w:cs="Arial"/>
          <w:color w:val="000000"/>
          <w:sz w:val="24"/>
          <w:szCs w:val="24"/>
          <w:lang w:eastAsia="pt-BR"/>
        </w:rPr>
        <w:t xml:space="preserve"> A atuação dos membros do Conselho do Fundeb:</w:t>
      </w:r>
    </w:p>
    <w:p w14:paraId="48E29CB7" w14:textId="77777777" w:rsidR="00E22E77" w:rsidRPr="00974D8B" w:rsidRDefault="00E22E77" w:rsidP="00E22E77">
      <w:pPr>
        <w:autoSpaceDE w:val="0"/>
        <w:spacing w:line="312" w:lineRule="auto"/>
        <w:ind w:left="274" w:firstLine="870"/>
        <w:jc w:val="both"/>
        <w:rPr>
          <w:rFonts w:cs="Arial"/>
          <w:color w:val="000000"/>
          <w:sz w:val="24"/>
          <w:szCs w:val="24"/>
          <w:lang w:eastAsia="pt-BR"/>
        </w:rPr>
      </w:pPr>
      <w:r w:rsidRPr="00974D8B">
        <w:rPr>
          <w:rFonts w:cs="Arial"/>
          <w:color w:val="000000"/>
          <w:sz w:val="24"/>
          <w:szCs w:val="24"/>
          <w:lang w:eastAsia="pt-BR"/>
        </w:rPr>
        <w:t>I – não é remunerada;</w:t>
      </w:r>
    </w:p>
    <w:p w14:paraId="38A305E0" w14:textId="77777777" w:rsidR="00E22E77" w:rsidRPr="00974D8B" w:rsidRDefault="00E22E77" w:rsidP="00E22E77">
      <w:pPr>
        <w:autoSpaceDE w:val="0"/>
        <w:spacing w:line="312" w:lineRule="auto"/>
        <w:ind w:left="274" w:firstLine="870"/>
        <w:jc w:val="both"/>
        <w:rPr>
          <w:rFonts w:cs="Arial"/>
          <w:color w:val="000000"/>
          <w:sz w:val="24"/>
          <w:szCs w:val="24"/>
          <w:lang w:eastAsia="pt-BR"/>
        </w:rPr>
      </w:pPr>
      <w:r w:rsidRPr="00974D8B">
        <w:rPr>
          <w:rFonts w:cs="Arial"/>
          <w:color w:val="000000"/>
          <w:sz w:val="24"/>
          <w:szCs w:val="24"/>
          <w:lang w:eastAsia="pt-BR"/>
        </w:rPr>
        <w:t>II – é considerada atividade de relevante interesse social;</w:t>
      </w:r>
    </w:p>
    <w:p w14:paraId="612543B5" w14:textId="77777777" w:rsidR="00E22E77" w:rsidRPr="00974D8B" w:rsidRDefault="00E22E77" w:rsidP="00E22E77">
      <w:pPr>
        <w:tabs>
          <w:tab w:val="left" w:pos="1134"/>
        </w:tabs>
        <w:autoSpaceDE w:val="0"/>
        <w:spacing w:line="312" w:lineRule="auto"/>
        <w:jc w:val="both"/>
        <w:rPr>
          <w:rFonts w:cs="Arial"/>
          <w:color w:val="000000"/>
          <w:sz w:val="24"/>
          <w:szCs w:val="24"/>
          <w:lang w:eastAsia="pt-BR"/>
        </w:rPr>
      </w:pPr>
      <w:r w:rsidRPr="00974D8B">
        <w:rPr>
          <w:rFonts w:cs="Arial"/>
          <w:color w:val="000000"/>
          <w:sz w:val="24"/>
          <w:szCs w:val="24"/>
          <w:lang w:eastAsia="pt-BR"/>
        </w:rPr>
        <w:tab/>
        <w:t>III – assegura isenção da obrigatoriedade de testemunhar sobre informações recebidas ou prestadas em razão do exercício de suas atividades de conselheiro e sobre as pessoas que lhes confiarem ou deles receberem informações;</w:t>
      </w:r>
    </w:p>
    <w:p w14:paraId="6DA34EB8" w14:textId="632F4C11" w:rsidR="00E22E77" w:rsidRPr="00974D8B" w:rsidRDefault="00E22E77" w:rsidP="00E22E77">
      <w:pPr>
        <w:tabs>
          <w:tab w:val="left" w:pos="1134"/>
        </w:tabs>
        <w:autoSpaceDE w:val="0"/>
        <w:spacing w:line="312" w:lineRule="auto"/>
        <w:jc w:val="both"/>
        <w:rPr>
          <w:rFonts w:cs="Arial"/>
          <w:color w:val="000000"/>
          <w:sz w:val="24"/>
          <w:szCs w:val="24"/>
          <w:lang w:eastAsia="pt-BR"/>
        </w:rPr>
      </w:pPr>
      <w:r>
        <w:rPr>
          <w:rFonts w:cs="Arial"/>
          <w:color w:val="000000"/>
          <w:sz w:val="24"/>
          <w:szCs w:val="24"/>
          <w:lang w:eastAsia="pt-BR"/>
        </w:rPr>
        <w:lastRenderedPageBreak/>
        <w:tab/>
      </w:r>
      <w:r w:rsidRPr="00974D8B">
        <w:rPr>
          <w:rFonts w:cs="Arial"/>
          <w:color w:val="000000"/>
          <w:sz w:val="24"/>
          <w:szCs w:val="24"/>
          <w:lang w:eastAsia="pt-BR"/>
        </w:rPr>
        <w:t>IV – veda, quando os conselheiros forem representantes de professores e diretores ou de servidores das escolas públicas, no curso do mandato:</w:t>
      </w:r>
    </w:p>
    <w:p w14:paraId="2D0FCC20" w14:textId="77777777" w:rsidR="00E22E77" w:rsidRPr="00974D8B" w:rsidRDefault="00E22E77" w:rsidP="00E22E77">
      <w:pPr>
        <w:tabs>
          <w:tab w:val="left" w:pos="1134"/>
        </w:tabs>
        <w:autoSpaceDE w:val="0"/>
        <w:spacing w:line="312" w:lineRule="auto"/>
        <w:jc w:val="both"/>
        <w:rPr>
          <w:rFonts w:cs="Arial"/>
          <w:color w:val="000000"/>
          <w:sz w:val="24"/>
          <w:szCs w:val="24"/>
          <w:lang w:eastAsia="pt-BR"/>
        </w:rPr>
      </w:pPr>
      <w:r w:rsidRPr="00974D8B">
        <w:rPr>
          <w:rFonts w:cs="Arial"/>
          <w:color w:val="000000"/>
          <w:sz w:val="24"/>
          <w:szCs w:val="24"/>
          <w:lang w:eastAsia="pt-BR"/>
        </w:rPr>
        <w:tab/>
        <w:t xml:space="preserve">a)  exoneração de ofício ou demissão do cargo ou emprego sem justa causa ou transferência involuntária do estabelecimento de ensino em que atuam; </w:t>
      </w:r>
    </w:p>
    <w:p w14:paraId="5216B506" w14:textId="77777777" w:rsidR="00E22E77" w:rsidRPr="00974D8B" w:rsidRDefault="00E22E77" w:rsidP="00E22E77">
      <w:pPr>
        <w:tabs>
          <w:tab w:val="left" w:pos="1134"/>
        </w:tabs>
        <w:autoSpaceDE w:val="0"/>
        <w:spacing w:line="312" w:lineRule="auto"/>
        <w:jc w:val="both"/>
        <w:rPr>
          <w:rFonts w:cs="Arial"/>
          <w:color w:val="000000"/>
          <w:sz w:val="24"/>
          <w:szCs w:val="24"/>
          <w:lang w:eastAsia="pt-BR"/>
        </w:rPr>
      </w:pPr>
      <w:r w:rsidRPr="00974D8B">
        <w:rPr>
          <w:rFonts w:cs="Arial"/>
          <w:color w:val="000000"/>
          <w:sz w:val="24"/>
          <w:szCs w:val="24"/>
          <w:lang w:eastAsia="pt-BR"/>
        </w:rPr>
        <w:tab/>
        <w:t xml:space="preserve">b)  atribuição de falta injustificada ao serviço em função das atividades do Conselho; </w:t>
      </w:r>
    </w:p>
    <w:p w14:paraId="4C2B995F" w14:textId="77777777" w:rsidR="00E22E77" w:rsidRPr="00974D8B" w:rsidRDefault="00E22E77" w:rsidP="00E22E77">
      <w:pPr>
        <w:tabs>
          <w:tab w:val="left" w:pos="1134"/>
        </w:tabs>
        <w:autoSpaceDE w:val="0"/>
        <w:spacing w:line="312" w:lineRule="auto"/>
        <w:jc w:val="both"/>
        <w:rPr>
          <w:rFonts w:cs="Arial"/>
          <w:color w:val="000000"/>
          <w:sz w:val="24"/>
          <w:szCs w:val="24"/>
          <w:lang w:eastAsia="pt-BR"/>
        </w:rPr>
      </w:pPr>
      <w:r w:rsidRPr="00974D8B">
        <w:rPr>
          <w:rFonts w:cs="Arial"/>
          <w:color w:val="000000"/>
          <w:sz w:val="24"/>
          <w:szCs w:val="24"/>
          <w:lang w:eastAsia="pt-BR"/>
        </w:rPr>
        <w:tab/>
        <w:t>c)  afastamento involuntário e injustificado da condição de conselheiro antes do término do mandato para o qual tenha sido designado;</w:t>
      </w:r>
    </w:p>
    <w:p w14:paraId="1D5CF944" w14:textId="7EC939F6" w:rsidR="00E22E77" w:rsidRPr="00E22E77" w:rsidRDefault="00E22E77" w:rsidP="00E22E77">
      <w:pPr>
        <w:tabs>
          <w:tab w:val="left" w:pos="1134"/>
        </w:tabs>
        <w:autoSpaceDE w:val="0"/>
        <w:spacing w:line="312" w:lineRule="auto"/>
        <w:jc w:val="both"/>
        <w:rPr>
          <w:rFonts w:cs="Arial"/>
          <w:color w:val="000000"/>
          <w:sz w:val="24"/>
          <w:szCs w:val="24"/>
          <w:lang w:eastAsia="pt-BR"/>
        </w:rPr>
      </w:pPr>
      <w:r w:rsidRPr="00974D8B">
        <w:rPr>
          <w:rFonts w:cs="Arial"/>
          <w:color w:val="000000"/>
          <w:sz w:val="24"/>
          <w:szCs w:val="24"/>
          <w:lang w:eastAsia="pt-BR"/>
        </w:rPr>
        <w:tab/>
        <w:t>V - veda, quando os conselheiros forem representantes de estudantes em atividades do Conselho, no curso do mandato, atribuição de falta injustificada nas atividades escolares.</w:t>
      </w:r>
    </w:p>
    <w:p w14:paraId="12D37A9A" w14:textId="38324CE3" w:rsidR="00E22E77" w:rsidRPr="00974D8B" w:rsidRDefault="00E22E77" w:rsidP="00E22E77">
      <w:pPr>
        <w:tabs>
          <w:tab w:val="left" w:pos="1134"/>
        </w:tabs>
        <w:spacing w:line="312" w:lineRule="auto"/>
        <w:jc w:val="both"/>
        <w:rPr>
          <w:rFonts w:cs="Arial"/>
          <w:sz w:val="24"/>
          <w:szCs w:val="24"/>
        </w:rPr>
      </w:pPr>
      <w:r w:rsidRPr="00974D8B">
        <w:rPr>
          <w:rFonts w:cs="Arial"/>
          <w:b/>
          <w:sz w:val="24"/>
          <w:szCs w:val="24"/>
        </w:rPr>
        <w:t>Art. 3º</w:t>
      </w:r>
      <w:r w:rsidRPr="00974D8B">
        <w:rPr>
          <w:rFonts w:cs="Arial"/>
          <w:sz w:val="24"/>
          <w:szCs w:val="24"/>
        </w:rPr>
        <w:t xml:space="preserve"> O mandato dos membros do Conselho do Fundeb será de 4 (quatro) anos, vedada a recondução para o próximo mandato, e iniciar-se-á em 1º de janeiro do terceiro ano de mandato do respectivo titular do Poder Executivo.</w:t>
      </w:r>
    </w:p>
    <w:p w14:paraId="561311B4" w14:textId="77777777" w:rsidR="00E22E77" w:rsidRPr="00974D8B" w:rsidRDefault="00E22E77" w:rsidP="00E22E77">
      <w:pPr>
        <w:tabs>
          <w:tab w:val="left" w:pos="1134"/>
        </w:tabs>
        <w:spacing w:line="312" w:lineRule="auto"/>
        <w:jc w:val="both"/>
        <w:rPr>
          <w:rFonts w:cs="Arial"/>
          <w:sz w:val="24"/>
          <w:szCs w:val="24"/>
        </w:rPr>
      </w:pPr>
      <w:r w:rsidRPr="00974D8B">
        <w:rPr>
          <w:rFonts w:cs="Arial"/>
          <w:sz w:val="24"/>
          <w:szCs w:val="24"/>
        </w:rPr>
        <w:tab/>
        <w:t>§ 1º O primeiro mandato dos conselheiros extinguir-se-á em 31 de dezembro de 2022, nos termos do que dispõe o art. 42, § 2º da Lei Federal nº 14.113/2020.</w:t>
      </w:r>
    </w:p>
    <w:p w14:paraId="39D7A3EF" w14:textId="08C1841D" w:rsidR="00E22E77" w:rsidRPr="00974D8B" w:rsidRDefault="00E22E77" w:rsidP="00E22E77">
      <w:pPr>
        <w:tabs>
          <w:tab w:val="left" w:pos="1134"/>
        </w:tabs>
        <w:spacing w:line="312" w:lineRule="auto"/>
        <w:jc w:val="both"/>
        <w:rPr>
          <w:rFonts w:cs="Arial"/>
          <w:sz w:val="24"/>
          <w:szCs w:val="24"/>
        </w:rPr>
      </w:pPr>
      <w:r w:rsidRPr="00974D8B">
        <w:rPr>
          <w:rFonts w:cs="Arial"/>
          <w:sz w:val="24"/>
          <w:szCs w:val="24"/>
        </w:rPr>
        <w:tab/>
        <w:t>§ 2º Os atuais integrantes do Conselho do Fundeb a que se refere a Lei Municipal 1.054/2007 poderão ser novamente designados para o Conselho criado por esta Lei, não configurando recondução, observado o disposto no § 4º do art. 2º desta Lei.</w:t>
      </w:r>
    </w:p>
    <w:p w14:paraId="20B8D5D4" w14:textId="7CBC6F10" w:rsidR="00E22E77" w:rsidRPr="00974D8B" w:rsidRDefault="00E22E77" w:rsidP="00E22E77">
      <w:pPr>
        <w:tabs>
          <w:tab w:val="left" w:pos="1134"/>
        </w:tabs>
        <w:spacing w:line="312" w:lineRule="auto"/>
        <w:jc w:val="both"/>
        <w:rPr>
          <w:rFonts w:eastAsia="Times-Roman" w:cs="Arial"/>
          <w:sz w:val="24"/>
          <w:szCs w:val="24"/>
        </w:rPr>
      </w:pPr>
      <w:r w:rsidRPr="00974D8B">
        <w:rPr>
          <w:rFonts w:cs="Arial"/>
          <w:b/>
          <w:sz w:val="24"/>
          <w:szCs w:val="24"/>
        </w:rPr>
        <w:t>Art. 4º</w:t>
      </w:r>
      <w:r>
        <w:rPr>
          <w:rFonts w:cs="Arial"/>
          <w:b/>
          <w:sz w:val="24"/>
          <w:szCs w:val="24"/>
        </w:rPr>
        <w:t xml:space="preserve"> </w:t>
      </w:r>
      <w:r w:rsidRPr="00974D8B">
        <w:rPr>
          <w:rFonts w:eastAsia="Times-Roman" w:cs="Arial"/>
          <w:sz w:val="24"/>
          <w:szCs w:val="24"/>
        </w:rPr>
        <w:t>Os Conselheiros deverão integrar o segmento social ou a categoria que representam e, em caso de deixarem de ocupar essa condição depois de efetivados, deverão ser substituídos, nos termos da legislação vigente.</w:t>
      </w:r>
    </w:p>
    <w:p w14:paraId="6DEFDCDC" w14:textId="77777777" w:rsidR="00E22E77" w:rsidRPr="00974D8B" w:rsidRDefault="00E22E77" w:rsidP="00E22E77">
      <w:pPr>
        <w:tabs>
          <w:tab w:val="left" w:pos="1134"/>
        </w:tabs>
        <w:spacing w:beforeLines="40" w:before="96" w:line="360" w:lineRule="auto"/>
        <w:ind w:firstLine="1134"/>
        <w:jc w:val="both"/>
        <w:rPr>
          <w:rFonts w:eastAsia="Times-Roman" w:cs="Arial"/>
          <w:sz w:val="24"/>
          <w:szCs w:val="24"/>
        </w:rPr>
      </w:pPr>
      <w:r w:rsidRPr="00974D8B">
        <w:rPr>
          <w:rFonts w:eastAsia="Times-Roman" w:cs="Arial"/>
          <w:b/>
          <w:sz w:val="24"/>
          <w:szCs w:val="24"/>
        </w:rPr>
        <w:t>§ 1º -</w:t>
      </w:r>
      <w:r w:rsidRPr="00974D8B">
        <w:rPr>
          <w:rFonts w:eastAsia="Times-Roman" w:cs="Arial"/>
          <w:sz w:val="24"/>
          <w:szCs w:val="24"/>
        </w:rPr>
        <w:t xml:space="preserve"> O membro suplente, representante da mesma categoria ou segmento social substituirá o titular em seus impedimentos temporários, provisórios e em seus afastamentos definitivos, ocorridos antes do fim do mandato. </w:t>
      </w:r>
    </w:p>
    <w:p w14:paraId="25F8E2A1" w14:textId="77777777" w:rsidR="00E22E77" w:rsidRPr="00974D8B" w:rsidRDefault="00E22E77" w:rsidP="00E22E77">
      <w:pPr>
        <w:tabs>
          <w:tab w:val="left" w:pos="1134"/>
        </w:tabs>
        <w:spacing w:beforeLines="40" w:before="96" w:line="360" w:lineRule="auto"/>
        <w:ind w:firstLine="1134"/>
        <w:jc w:val="both"/>
        <w:rPr>
          <w:rFonts w:eastAsia="Times-Roman" w:cs="Arial"/>
          <w:sz w:val="24"/>
          <w:szCs w:val="24"/>
        </w:rPr>
      </w:pPr>
      <w:r w:rsidRPr="00974D8B">
        <w:rPr>
          <w:rFonts w:eastAsia="Times-Roman" w:cs="Arial"/>
          <w:b/>
          <w:sz w:val="24"/>
          <w:szCs w:val="24"/>
        </w:rPr>
        <w:t>§ 2º -</w:t>
      </w:r>
      <w:r w:rsidRPr="00974D8B">
        <w:rPr>
          <w:rFonts w:eastAsia="Times-Roman" w:cs="Arial"/>
          <w:sz w:val="24"/>
          <w:szCs w:val="24"/>
        </w:rPr>
        <w:t xml:space="preserve"> O mandato do conselheiro, nomeado para substituir membro que tenha se afastado antes do final do mandato, terá início na data da publicação do ato de sua nomeação e se estenderá até a data do término do mandato daquele que foi substituído.</w:t>
      </w:r>
    </w:p>
    <w:p w14:paraId="1D0DE40F" w14:textId="6DBA572C" w:rsidR="00E22E77" w:rsidRPr="00E22E77" w:rsidRDefault="00E22E77" w:rsidP="00E22E77">
      <w:pPr>
        <w:tabs>
          <w:tab w:val="left" w:pos="1134"/>
        </w:tabs>
        <w:spacing w:beforeLines="40" w:before="96" w:line="360" w:lineRule="auto"/>
        <w:ind w:firstLine="1134"/>
        <w:jc w:val="both"/>
        <w:rPr>
          <w:rFonts w:eastAsia="Times-Roman" w:cs="Arial"/>
          <w:sz w:val="24"/>
          <w:szCs w:val="24"/>
        </w:rPr>
      </w:pPr>
      <w:r w:rsidRPr="00974D8B">
        <w:rPr>
          <w:rFonts w:eastAsia="Times-Roman" w:cs="Arial"/>
          <w:b/>
          <w:sz w:val="24"/>
          <w:szCs w:val="24"/>
        </w:rPr>
        <w:lastRenderedPageBreak/>
        <w:t>§ 3º -</w:t>
      </w:r>
      <w:r w:rsidRPr="00974D8B">
        <w:rPr>
          <w:rFonts w:eastAsia="Times-Roman" w:cs="Arial"/>
          <w:sz w:val="24"/>
          <w:szCs w:val="24"/>
        </w:rPr>
        <w:t xml:space="preserve"> Na hipótese de o suplente assumir a titularidade do Conselho, deve o segmento social ou categoria representada indicar novo membro para a suplência, observando os critérios de escolha previstos no art. 2º desta Lei.</w:t>
      </w:r>
    </w:p>
    <w:p w14:paraId="38F2D610" w14:textId="63FDA768" w:rsidR="00E22E77" w:rsidRPr="00974D8B" w:rsidRDefault="00E22E77" w:rsidP="00E22E77">
      <w:pPr>
        <w:tabs>
          <w:tab w:val="left" w:pos="1134"/>
        </w:tabs>
        <w:spacing w:line="312" w:lineRule="auto"/>
        <w:jc w:val="both"/>
        <w:rPr>
          <w:rFonts w:eastAsia="Times-Roman" w:cs="Arial"/>
          <w:sz w:val="24"/>
          <w:szCs w:val="24"/>
        </w:rPr>
      </w:pPr>
      <w:r w:rsidRPr="00974D8B">
        <w:rPr>
          <w:rFonts w:cs="Arial"/>
          <w:b/>
          <w:sz w:val="24"/>
          <w:szCs w:val="24"/>
        </w:rPr>
        <w:t>Art. 5º</w:t>
      </w:r>
      <w:r>
        <w:rPr>
          <w:rFonts w:eastAsia="Times-Roman" w:cs="Arial"/>
          <w:sz w:val="24"/>
          <w:szCs w:val="24"/>
        </w:rPr>
        <w:t xml:space="preserve"> </w:t>
      </w:r>
      <w:r w:rsidRPr="00974D8B">
        <w:rPr>
          <w:rFonts w:eastAsia="Times-Roman" w:cs="Arial"/>
          <w:sz w:val="24"/>
          <w:szCs w:val="24"/>
        </w:rPr>
        <w:t>Após a nomeação dos Conselheiros, somente serão admitidas substituições nos seguintes casos:</w:t>
      </w:r>
    </w:p>
    <w:p w14:paraId="570AE9A5" w14:textId="77777777" w:rsidR="00E22E77" w:rsidRPr="00974D8B" w:rsidRDefault="00E22E77" w:rsidP="00E22E77">
      <w:pPr>
        <w:tabs>
          <w:tab w:val="left" w:pos="1134"/>
        </w:tabs>
        <w:spacing w:line="312" w:lineRule="auto"/>
        <w:jc w:val="both"/>
        <w:rPr>
          <w:rFonts w:eastAsia="Times-Roman" w:cs="Arial"/>
          <w:sz w:val="24"/>
          <w:szCs w:val="24"/>
        </w:rPr>
      </w:pPr>
      <w:r w:rsidRPr="00974D8B">
        <w:rPr>
          <w:rFonts w:eastAsia="Times-Roman" w:cs="Arial"/>
          <w:sz w:val="24"/>
          <w:szCs w:val="24"/>
        </w:rPr>
        <w:tab/>
        <w:t>I – mediante renúncia expressa do Conselheiro;</w:t>
      </w:r>
    </w:p>
    <w:p w14:paraId="58B243DE" w14:textId="77777777" w:rsidR="00E22E77" w:rsidRPr="00974D8B" w:rsidRDefault="00E22E77" w:rsidP="00E22E77">
      <w:pPr>
        <w:tabs>
          <w:tab w:val="left" w:pos="1125"/>
        </w:tabs>
        <w:spacing w:line="312" w:lineRule="auto"/>
        <w:jc w:val="both"/>
        <w:rPr>
          <w:rFonts w:eastAsia="Times-Roman" w:cs="Arial"/>
          <w:sz w:val="24"/>
          <w:szCs w:val="24"/>
        </w:rPr>
      </w:pPr>
      <w:r w:rsidRPr="00974D8B">
        <w:rPr>
          <w:rFonts w:eastAsia="Times-Roman" w:cs="Arial"/>
          <w:sz w:val="24"/>
          <w:szCs w:val="24"/>
        </w:rPr>
        <w:tab/>
        <w:t>II – por deliberação justificada do segmento representado;</w:t>
      </w:r>
    </w:p>
    <w:p w14:paraId="49E28F30" w14:textId="77777777" w:rsidR="00E22E77" w:rsidRPr="00974D8B" w:rsidRDefault="00E22E77" w:rsidP="00E22E77">
      <w:pPr>
        <w:tabs>
          <w:tab w:val="left" w:pos="1125"/>
        </w:tabs>
        <w:autoSpaceDE w:val="0"/>
        <w:spacing w:line="312" w:lineRule="auto"/>
        <w:jc w:val="both"/>
        <w:rPr>
          <w:rFonts w:eastAsia="Times-Roman" w:cs="Arial"/>
          <w:sz w:val="24"/>
          <w:szCs w:val="24"/>
        </w:rPr>
      </w:pPr>
      <w:r w:rsidRPr="00974D8B">
        <w:rPr>
          <w:rFonts w:eastAsia="Times-Roman" w:cs="Arial"/>
          <w:sz w:val="24"/>
          <w:szCs w:val="24"/>
        </w:rPr>
        <w:tab/>
        <w:t>III – quando o Conselheiro perder a qualidade de representante da categoria ou segmento pela qual foi escolhido;</w:t>
      </w:r>
    </w:p>
    <w:p w14:paraId="139C01BA" w14:textId="77777777" w:rsidR="00E22E77" w:rsidRPr="00974D8B" w:rsidRDefault="00E22E77" w:rsidP="00E22E77">
      <w:pPr>
        <w:tabs>
          <w:tab w:val="left" w:pos="1125"/>
        </w:tabs>
        <w:autoSpaceDE w:val="0"/>
        <w:spacing w:line="312" w:lineRule="auto"/>
        <w:jc w:val="both"/>
        <w:rPr>
          <w:rFonts w:eastAsia="Times-Roman" w:cs="Arial"/>
          <w:sz w:val="24"/>
          <w:szCs w:val="24"/>
        </w:rPr>
      </w:pPr>
      <w:r w:rsidRPr="00974D8B">
        <w:rPr>
          <w:rFonts w:eastAsia="Times-Roman" w:cs="Arial"/>
          <w:sz w:val="24"/>
          <w:szCs w:val="24"/>
        </w:rPr>
        <w:tab/>
        <w:t>IV – não comparecimento em 3 (três) reuniões consecutivas do Conselho, durante o mandato.</w:t>
      </w:r>
    </w:p>
    <w:p w14:paraId="62FAF584" w14:textId="77777777" w:rsidR="00E22E77" w:rsidRPr="00974D8B" w:rsidRDefault="00E22E77" w:rsidP="00E22E77">
      <w:pPr>
        <w:tabs>
          <w:tab w:val="left" w:pos="1125"/>
        </w:tabs>
        <w:autoSpaceDE w:val="0"/>
        <w:spacing w:line="312" w:lineRule="auto"/>
        <w:jc w:val="both"/>
        <w:rPr>
          <w:rFonts w:eastAsia="Times-Roman" w:cs="Arial"/>
          <w:sz w:val="24"/>
          <w:szCs w:val="24"/>
        </w:rPr>
      </w:pPr>
      <w:r w:rsidRPr="00974D8B">
        <w:rPr>
          <w:rFonts w:eastAsia="Times-Roman" w:cs="Arial"/>
          <w:sz w:val="24"/>
          <w:szCs w:val="24"/>
        </w:rPr>
        <w:tab/>
        <w:t>V – não comparecimento em 5 (cinco) reuniões intercaladas do Conselho, durante o mandato.</w:t>
      </w:r>
    </w:p>
    <w:p w14:paraId="171C1451" w14:textId="5F499712" w:rsidR="00E22E77" w:rsidRPr="00974D8B" w:rsidRDefault="00E22E77" w:rsidP="00E22E77">
      <w:pPr>
        <w:tabs>
          <w:tab w:val="left" w:pos="1134"/>
        </w:tabs>
        <w:autoSpaceDE w:val="0"/>
        <w:spacing w:line="312" w:lineRule="auto"/>
        <w:jc w:val="both"/>
        <w:rPr>
          <w:rFonts w:cs="Arial"/>
          <w:sz w:val="24"/>
          <w:szCs w:val="24"/>
        </w:rPr>
      </w:pPr>
      <w:r w:rsidRPr="00974D8B">
        <w:rPr>
          <w:rFonts w:eastAsia="Times-Roman" w:cs="Arial"/>
          <w:sz w:val="24"/>
          <w:szCs w:val="24"/>
        </w:rPr>
        <w:tab/>
        <w:t>VI – outras situações previstas no Regimento Interno do Conselho.</w:t>
      </w:r>
    </w:p>
    <w:p w14:paraId="2B442AA3" w14:textId="150C1E85" w:rsidR="00E22E77" w:rsidRPr="00974D8B" w:rsidRDefault="00E22E77" w:rsidP="00E22E77">
      <w:pPr>
        <w:tabs>
          <w:tab w:val="left" w:pos="1134"/>
        </w:tabs>
        <w:spacing w:line="312" w:lineRule="auto"/>
        <w:jc w:val="both"/>
        <w:rPr>
          <w:rFonts w:cs="Arial"/>
          <w:sz w:val="24"/>
          <w:szCs w:val="24"/>
        </w:rPr>
      </w:pPr>
      <w:r w:rsidRPr="00974D8B">
        <w:rPr>
          <w:rFonts w:cs="Arial"/>
          <w:b/>
          <w:sz w:val="24"/>
          <w:szCs w:val="24"/>
        </w:rPr>
        <w:t>Art. 6º</w:t>
      </w:r>
      <w:r w:rsidRPr="00974D8B">
        <w:rPr>
          <w:rFonts w:cs="Arial"/>
          <w:sz w:val="24"/>
          <w:szCs w:val="24"/>
        </w:rPr>
        <w:t xml:space="preserve"> Compete ao Conselho:</w:t>
      </w:r>
    </w:p>
    <w:p w14:paraId="7124866E" w14:textId="77777777" w:rsidR="00E22E77" w:rsidRPr="00974D8B" w:rsidRDefault="00E22E77" w:rsidP="00E22E77">
      <w:pPr>
        <w:tabs>
          <w:tab w:val="left" w:pos="1134"/>
        </w:tabs>
        <w:spacing w:line="312" w:lineRule="auto"/>
        <w:jc w:val="both"/>
        <w:rPr>
          <w:rFonts w:cs="Arial"/>
          <w:sz w:val="24"/>
          <w:szCs w:val="24"/>
        </w:rPr>
      </w:pPr>
      <w:r w:rsidRPr="00974D8B">
        <w:rPr>
          <w:rFonts w:cs="Arial"/>
          <w:sz w:val="24"/>
          <w:szCs w:val="24"/>
        </w:rPr>
        <w:tab/>
        <w:t xml:space="preserve">I </w:t>
      </w:r>
      <w:r w:rsidRPr="00974D8B">
        <w:rPr>
          <w:rFonts w:eastAsia="Times-Roman" w:cs="Arial"/>
          <w:sz w:val="24"/>
          <w:szCs w:val="24"/>
        </w:rPr>
        <w:t>–</w:t>
      </w:r>
      <w:r w:rsidRPr="00974D8B">
        <w:rPr>
          <w:rFonts w:cs="Arial"/>
          <w:sz w:val="24"/>
          <w:szCs w:val="24"/>
        </w:rPr>
        <w:t xml:space="preserve"> elaborar seu regimento interno;</w:t>
      </w:r>
    </w:p>
    <w:p w14:paraId="21461449" w14:textId="77777777" w:rsidR="00E22E77" w:rsidRPr="00974D8B" w:rsidRDefault="00E22E77" w:rsidP="00E22E77">
      <w:pPr>
        <w:tabs>
          <w:tab w:val="left" w:pos="1134"/>
        </w:tabs>
        <w:spacing w:line="312" w:lineRule="auto"/>
        <w:jc w:val="both"/>
        <w:rPr>
          <w:rFonts w:cs="Arial"/>
          <w:sz w:val="24"/>
          <w:szCs w:val="24"/>
        </w:rPr>
      </w:pPr>
      <w:r w:rsidRPr="00974D8B">
        <w:rPr>
          <w:rFonts w:cs="Arial"/>
          <w:sz w:val="24"/>
          <w:szCs w:val="24"/>
        </w:rPr>
        <w:tab/>
        <w:t xml:space="preserve">II </w:t>
      </w:r>
      <w:r w:rsidRPr="00974D8B">
        <w:rPr>
          <w:rFonts w:eastAsia="Times-Roman" w:cs="Arial"/>
          <w:sz w:val="24"/>
          <w:szCs w:val="24"/>
        </w:rPr>
        <w:t xml:space="preserve">– </w:t>
      </w:r>
      <w:r w:rsidRPr="00974D8B">
        <w:rPr>
          <w:rFonts w:cs="Arial"/>
          <w:sz w:val="24"/>
          <w:szCs w:val="24"/>
        </w:rPr>
        <w:t>acompanhar e controlar a repartição, transferência e aplicação dos recursos do Fundeb;</w:t>
      </w:r>
    </w:p>
    <w:p w14:paraId="188504C5" w14:textId="77777777" w:rsidR="00E22E77" w:rsidRPr="00974D8B" w:rsidRDefault="00E22E77" w:rsidP="00E22E77">
      <w:pPr>
        <w:tabs>
          <w:tab w:val="left" w:pos="1134"/>
        </w:tabs>
        <w:spacing w:line="312" w:lineRule="auto"/>
        <w:jc w:val="both"/>
        <w:rPr>
          <w:rFonts w:cs="Arial"/>
          <w:sz w:val="24"/>
          <w:szCs w:val="24"/>
        </w:rPr>
      </w:pPr>
      <w:r w:rsidRPr="00974D8B">
        <w:rPr>
          <w:rFonts w:cs="Arial"/>
          <w:sz w:val="24"/>
          <w:szCs w:val="24"/>
        </w:rPr>
        <w:tab/>
        <w:t xml:space="preserve">III </w:t>
      </w:r>
      <w:r w:rsidRPr="00974D8B">
        <w:rPr>
          <w:rFonts w:eastAsia="Times-Roman" w:cs="Arial"/>
          <w:sz w:val="24"/>
          <w:szCs w:val="24"/>
        </w:rPr>
        <w:t xml:space="preserve">– </w:t>
      </w:r>
      <w:r w:rsidRPr="00974D8B">
        <w:rPr>
          <w:rFonts w:cs="Arial"/>
          <w:sz w:val="24"/>
          <w:szCs w:val="24"/>
        </w:rPr>
        <w:t>supervisionar a realização do Censo Educacional Anual e a elaboração da proposta orçamentária anual, com o objetivo de concorrer para o regular e tempestivo tratamento e encaminhamento dos dados estatísticos e financeiros que alicerçam a operacionalização do Fundeb;</w:t>
      </w:r>
    </w:p>
    <w:p w14:paraId="4214C1A6" w14:textId="77777777" w:rsidR="00E22E77" w:rsidRPr="00974D8B" w:rsidRDefault="00E22E77" w:rsidP="00E22E77">
      <w:pPr>
        <w:tabs>
          <w:tab w:val="left" w:pos="1134"/>
        </w:tabs>
        <w:spacing w:line="312" w:lineRule="auto"/>
        <w:jc w:val="both"/>
        <w:rPr>
          <w:rFonts w:cs="Arial"/>
          <w:sz w:val="24"/>
          <w:szCs w:val="24"/>
        </w:rPr>
      </w:pPr>
      <w:r w:rsidRPr="00974D8B">
        <w:rPr>
          <w:rFonts w:cs="Arial"/>
          <w:sz w:val="24"/>
          <w:szCs w:val="24"/>
        </w:rPr>
        <w:tab/>
        <w:t xml:space="preserve">IV </w:t>
      </w:r>
      <w:r w:rsidRPr="00974D8B">
        <w:rPr>
          <w:rFonts w:eastAsia="Times-Roman" w:cs="Arial"/>
          <w:sz w:val="24"/>
          <w:szCs w:val="24"/>
        </w:rPr>
        <w:t>–</w:t>
      </w:r>
      <w:r w:rsidRPr="00974D8B">
        <w:rPr>
          <w:rFonts w:cs="Arial"/>
          <w:sz w:val="24"/>
          <w:szCs w:val="24"/>
        </w:rPr>
        <w:t xml:space="preserve"> examinar os registros contábeis e demonstrativos gerenciais mensais, atualizados, relativos aos recursos repassados e recebidos à conta do Fundeb, assim como os registros referentes às despesas realizadas;</w:t>
      </w:r>
    </w:p>
    <w:p w14:paraId="3155CD1B" w14:textId="77777777" w:rsidR="00E22E77" w:rsidRPr="00974D8B" w:rsidRDefault="00E22E77" w:rsidP="00E22E77">
      <w:pPr>
        <w:tabs>
          <w:tab w:val="left" w:pos="1134"/>
        </w:tabs>
        <w:spacing w:line="312" w:lineRule="auto"/>
        <w:jc w:val="both"/>
        <w:rPr>
          <w:rFonts w:cs="Arial"/>
          <w:sz w:val="24"/>
          <w:szCs w:val="24"/>
        </w:rPr>
      </w:pPr>
      <w:r w:rsidRPr="00974D8B">
        <w:rPr>
          <w:rFonts w:cs="Arial"/>
          <w:sz w:val="24"/>
          <w:szCs w:val="24"/>
        </w:rPr>
        <w:tab/>
        <w:t>V – elaborar parecer das prestações de contas a ser apresentada pelo Município ao Tribunal de Contas do Estado;</w:t>
      </w:r>
    </w:p>
    <w:p w14:paraId="43AA4971" w14:textId="77777777" w:rsidR="00E22E77" w:rsidRPr="00974D8B" w:rsidRDefault="00E22E77" w:rsidP="00E22E77">
      <w:pPr>
        <w:tabs>
          <w:tab w:val="left" w:pos="1134"/>
        </w:tabs>
        <w:spacing w:line="312" w:lineRule="auto"/>
        <w:jc w:val="both"/>
        <w:rPr>
          <w:rFonts w:cs="Arial"/>
          <w:sz w:val="24"/>
          <w:szCs w:val="24"/>
        </w:rPr>
      </w:pPr>
      <w:r w:rsidRPr="00974D8B">
        <w:rPr>
          <w:rFonts w:cs="Arial"/>
          <w:sz w:val="24"/>
          <w:szCs w:val="24"/>
        </w:rPr>
        <w:tab/>
        <w:t>VI – elaborar, nos casos previstos em Lei, Decreto e/ou norma regulamentadora, pareceres das prestações de contas dos recursos do Fundeb percebidos pelo Município.</w:t>
      </w:r>
    </w:p>
    <w:p w14:paraId="76D05C93" w14:textId="77777777" w:rsidR="00E22E77" w:rsidRPr="00974D8B" w:rsidRDefault="00E22E77" w:rsidP="00E22E77">
      <w:pPr>
        <w:tabs>
          <w:tab w:val="left" w:pos="1134"/>
        </w:tabs>
        <w:spacing w:line="312" w:lineRule="auto"/>
        <w:jc w:val="both"/>
        <w:rPr>
          <w:rFonts w:cs="Arial"/>
          <w:sz w:val="24"/>
          <w:szCs w:val="24"/>
        </w:rPr>
      </w:pPr>
      <w:r w:rsidRPr="00974D8B">
        <w:rPr>
          <w:rFonts w:cs="Arial"/>
          <w:sz w:val="24"/>
          <w:szCs w:val="24"/>
        </w:rPr>
        <w:tab/>
        <w:t xml:space="preserve">VII – acompanhar a aplicação dos recursos federais transferidos à conta do Programa Nacional de Apoio ao Transporte do Escolar (PNATE) e do Programa de Apoio aos Sistemas de Ensino para Atendimento à Educação de Jovens e Adultos (PEJA) e, ainda, receber e analisar as prestações de contas </w:t>
      </w:r>
      <w:r w:rsidRPr="00974D8B">
        <w:rPr>
          <w:rFonts w:cs="Arial"/>
          <w:sz w:val="24"/>
          <w:szCs w:val="24"/>
        </w:rPr>
        <w:lastRenderedPageBreak/>
        <w:t>referentes a esses programas, com a formulação de pareceres conclusivos acerca da aplicação desses recursos e o encaminhamento deles ao FNDE.</w:t>
      </w:r>
    </w:p>
    <w:p w14:paraId="67E81B9B" w14:textId="227F52EF" w:rsidR="00E22E77" w:rsidRPr="00974D8B" w:rsidRDefault="00E22E77" w:rsidP="00E22E77">
      <w:pPr>
        <w:tabs>
          <w:tab w:val="left" w:pos="1134"/>
        </w:tabs>
        <w:spacing w:line="312" w:lineRule="auto"/>
        <w:jc w:val="both"/>
        <w:rPr>
          <w:rFonts w:cs="Arial"/>
          <w:sz w:val="24"/>
          <w:szCs w:val="24"/>
        </w:rPr>
      </w:pPr>
      <w:r w:rsidRPr="00974D8B">
        <w:rPr>
          <w:rFonts w:cs="Arial"/>
          <w:sz w:val="24"/>
          <w:szCs w:val="24"/>
        </w:rPr>
        <w:tab/>
        <w:t>Parágrafo Único. O parecer referido no inc. V deste artigo integrará a prestação anual de contas do Poder Executivo, devendo ser entregue à Administração Municipal com, no mínimo, 30 (trinta) dias de antecedência da data final de sua apresentação ao Tribunal de Contas do Estado.</w:t>
      </w:r>
      <w:r w:rsidRPr="00974D8B">
        <w:rPr>
          <w:rFonts w:cs="Arial"/>
          <w:sz w:val="24"/>
          <w:szCs w:val="24"/>
        </w:rPr>
        <w:tab/>
      </w:r>
      <w:r w:rsidRPr="00974D8B">
        <w:rPr>
          <w:rFonts w:cs="Arial"/>
          <w:sz w:val="24"/>
          <w:szCs w:val="24"/>
        </w:rPr>
        <w:br/>
      </w:r>
      <w:r w:rsidRPr="00974D8B">
        <w:rPr>
          <w:rFonts w:cs="Arial"/>
          <w:b/>
          <w:sz w:val="24"/>
          <w:szCs w:val="24"/>
        </w:rPr>
        <w:t>Art. 7°</w:t>
      </w:r>
      <w:r w:rsidRPr="00974D8B">
        <w:rPr>
          <w:rFonts w:cs="Arial"/>
          <w:sz w:val="24"/>
          <w:szCs w:val="24"/>
        </w:rPr>
        <w:t xml:space="preserve"> É facultado ao Conselho, sempre que julgar conveniente e</w:t>
      </w:r>
      <w:r>
        <w:rPr>
          <w:rFonts w:cs="Arial"/>
          <w:sz w:val="24"/>
          <w:szCs w:val="24"/>
        </w:rPr>
        <w:t xml:space="preserve"> </w:t>
      </w:r>
      <w:r w:rsidRPr="00974D8B">
        <w:rPr>
          <w:rFonts w:cs="Arial"/>
          <w:sz w:val="24"/>
          <w:szCs w:val="24"/>
        </w:rPr>
        <w:t>necessário:</w:t>
      </w:r>
    </w:p>
    <w:p w14:paraId="4E780889" w14:textId="77777777" w:rsidR="00E22E77" w:rsidRPr="00974D8B" w:rsidRDefault="00E22E77" w:rsidP="00E22E77">
      <w:pPr>
        <w:tabs>
          <w:tab w:val="left" w:pos="1134"/>
        </w:tabs>
        <w:spacing w:line="312" w:lineRule="auto"/>
        <w:jc w:val="both"/>
        <w:rPr>
          <w:rFonts w:cs="Arial"/>
          <w:color w:val="000000"/>
          <w:sz w:val="24"/>
          <w:szCs w:val="24"/>
          <w:lang w:eastAsia="pt-BR"/>
        </w:rPr>
      </w:pPr>
      <w:r w:rsidRPr="00974D8B">
        <w:rPr>
          <w:rFonts w:cs="Arial"/>
          <w:color w:val="000000"/>
          <w:sz w:val="24"/>
          <w:szCs w:val="24"/>
          <w:lang w:eastAsia="pt-BR"/>
        </w:rPr>
        <w:tab/>
        <w:t xml:space="preserve">I – apresentar ao Poder Legislativo local e aos órgãos de controle interno e externo manifestação formal acerca dos registros contábeis e dos demonstrativos gerenciais do Fundeb, dando ampla transparência ao documento em sítio da internet; </w:t>
      </w:r>
    </w:p>
    <w:p w14:paraId="6DEC59F1" w14:textId="77777777" w:rsidR="00E22E77" w:rsidRPr="00974D8B" w:rsidRDefault="00E22E77" w:rsidP="00E22E77">
      <w:pPr>
        <w:tabs>
          <w:tab w:val="left" w:pos="1134"/>
        </w:tabs>
        <w:spacing w:line="312" w:lineRule="auto"/>
        <w:jc w:val="both"/>
        <w:rPr>
          <w:rFonts w:cs="Arial"/>
          <w:color w:val="000000"/>
          <w:sz w:val="24"/>
          <w:szCs w:val="24"/>
          <w:lang w:eastAsia="pt-BR"/>
        </w:rPr>
      </w:pPr>
      <w:r w:rsidRPr="00974D8B">
        <w:rPr>
          <w:rFonts w:cs="Arial"/>
          <w:color w:val="000000"/>
          <w:sz w:val="24"/>
          <w:szCs w:val="24"/>
          <w:lang w:eastAsia="pt-BR"/>
        </w:rPr>
        <w:tab/>
        <w:t>II – convocar, por decisão da maioria de seus membros, o Secretário de Educação competente ou servidor equivalente para prestar esclarecimentos acerca do fluxo de recursos e da execução das despesas do Fundeb, devendo a autoridade convocada apresentar-se em prazo não superior a 30 (trinta) dias;</w:t>
      </w:r>
    </w:p>
    <w:p w14:paraId="1F435B27" w14:textId="77777777" w:rsidR="00E22E77" w:rsidRPr="00974D8B" w:rsidRDefault="00E22E77" w:rsidP="00E22E77">
      <w:pPr>
        <w:tabs>
          <w:tab w:val="left" w:pos="1134"/>
        </w:tabs>
        <w:spacing w:line="312" w:lineRule="auto"/>
        <w:jc w:val="both"/>
        <w:rPr>
          <w:rFonts w:cs="Arial"/>
          <w:color w:val="000000"/>
          <w:sz w:val="24"/>
          <w:szCs w:val="24"/>
          <w:lang w:eastAsia="pt-BR"/>
        </w:rPr>
      </w:pPr>
      <w:r w:rsidRPr="00974D8B">
        <w:rPr>
          <w:rFonts w:cs="Arial"/>
          <w:color w:val="000000"/>
          <w:sz w:val="24"/>
          <w:szCs w:val="24"/>
          <w:lang w:eastAsia="pt-BR"/>
        </w:rPr>
        <w:tab/>
        <w:t xml:space="preserve">III – requisitar ao Poder Executivo cópia de documentos, os quais serão imediatamente concedidos, devendo a resposta ocorrer em prazo não superior a 20 (vinte) dias, referentes a: </w:t>
      </w:r>
    </w:p>
    <w:p w14:paraId="760CB085" w14:textId="77777777" w:rsidR="00E22E77" w:rsidRPr="00974D8B" w:rsidRDefault="00E22E77" w:rsidP="00E22E77">
      <w:pPr>
        <w:tabs>
          <w:tab w:val="left" w:pos="1134"/>
        </w:tabs>
        <w:spacing w:line="312" w:lineRule="auto"/>
        <w:jc w:val="both"/>
        <w:rPr>
          <w:rFonts w:cs="Arial"/>
          <w:color w:val="000000"/>
          <w:sz w:val="24"/>
          <w:szCs w:val="24"/>
          <w:lang w:eastAsia="pt-BR"/>
        </w:rPr>
      </w:pPr>
      <w:r w:rsidRPr="00974D8B">
        <w:rPr>
          <w:rFonts w:cs="Arial"/>
          <w:color w:val="000000"/>
          <w:sz w:val="24"/>
          <w:szCs w:val="24"/>
          <w:lang w:eastAsia="pt-BR"/>
        </w:rPr>
        <w:tab/>
        <w:t xml:space="preserve">a)  licitação, empenho, liquidação e pagamento de obras e de serviços custeados com recursos do Fundeb; </w:t>
      </w:r>
    </w:p>
    <w:p w14:paraId="5FDCD7D9" w14:textId="77777777" w:rsidR="00E22E77" w:rsidRPr="00974D8B" w:rsidRDefault="00E22E77" w:rsidP="00E22E77">
      <w:pPr>
        <w:tabs>
          <w:tab w:val="left" w:pos="1134"/>
        </w:tabs>
        <w:spacing w:line="312" w:lineRule="auto"/>
        <w:jc w:val="both"/>
        <w:rPr>
          <w:rFonts w:cs="Arial"/>
          <w:color w:val="000000"/>
          <w:sz w:val="24"/>
          <w:szCs w:val="24"/>
          <w:lang w:eastAsia="pt-BR"/>
        </w:rPr>
      </w:pPr>
      <w:r w:rsidRPr="00974D8B">
        <w:rPr>
          <w:rFonts w:cs="Arial"/>
          <w:color w:val="000000"/>
          <w:sz w:val="24"/>
          <w:szCs w:val="24"/>
          <w:lang w:eastAsia="pt-BR"/>
        </w:rPr>
        <w:tab/>
        <w:t xml:space="preserve">b)  folhas de pagamento dos profissionais da educação, as quais deverão discriminar aqueles em efetivo exercício na educação básica e indicar o respectivo nível, modalidade ou tipo de estabelecimento a que estejam vinculados; </w:t>
      </w:r>
    </w:p>
    <w:p w14:paraId="365191A6" w14:textId="77777777" w:rsidR="00E22E77" w:rsidRPr="00974D8B" w:rsidRDefault="00E22E77" w:rsidP="00E22E77">
      <w:pPr>
        <w:tabs>
          <w:tab w:val="left" w:pos="1134"/>
        </w:tabs>
        <w:spacing w:line="312" w:lineRule="auto"/>
        <w:jc w:val="both"/>
        <w:rPr>
          <w:rFonts w:cs="Arial"/>
          <w:color w:val="000000"/>
          <w:sz w:val="24"/>
          <w:szCs w:val="24"/>
          <w:lang w:eastAsia="pt-BR"/>
        </w:rPr>
      </w:pPr>
      <w:r w:rsidRPr="00974D8B">
        <w:rPr>
          <w:rFonts w:cs="Arial"/>
          <w:color w:val="000000"/>
          <w:sz w:val="24"/>
          <w:szCs w:val="24"/>
          <w:lang w:eastAsia="pt-BR"/>
        </w:rPr>
        <w:tab/>
        <w:t xml:space="preserve">c)  convênios ou instrumentos congêneres com as instituições a que se refere o art. 7º da Lei Federal nº 14.113/2020; </w:t>
      </w:r>
    </w:p>
    <w:p w14:paraId="724D63C5" w14:textId="77777777" w:rsidR="00E22E77" w:rsidRPr="00974D8B" w:rsidRDefault="00E22E77" w:rsidP="00E22E77">
      <w:pPr>
        <w:tabs>
          <w:tab w:val="left" w:pos="1134"/>
        </w:tabs>
        <w:spacing w:line="312" w:lineRule="auto"/>
        <w:jc w:val="both"/>
        <w:rPr>
          <w:rFonts w:cs="Arial"/>
          <w:color w:val="000000"/>
          <w:sz w:val="24"/>
          <w:szCs w:val="24"/>
          <w:lang w:eastAsia="pt-BR"/>
        </w:rPr>
      </w:pPr>
      <w:r w:rsidRPr="00974D8B">
        <w:rPr>
          <w:rFonts w:cs="Arial"/>
          <w:color w:val="000000"/>
          <w:sz w:val="24"/>
          <w:szCs w:val="24"/>
          <w:lang w:eastAsia="pt-BR"/>
        </w:rPr>
        <w:tab/>
        <w:t>d)  outras informações necessárias ao desempenho de suas funções;</w:t>
      </w:r>
    </w:p>
    <w:p w14:paraId="1DF96DEF" w14:textId="77777777" w:rsidR="00E22E77" w:rsidRPr="00974D8B" w:rsidRDefault="00E22E77" w:rsidP="00E22E77">
      <w:pPr>
        <w:tabs>
          <w:tab w:val="left" w:pos="1134"/>
        </w:tabs>
        <w:spacing w:line="312" w:lineRule="auto"/>
        <w:jc w:val="both"/>
        <w:rPr>
          <w:rFonts w:cs="Arial"/>
          <w:color w:val="000000"/>
          <w:sz w:val="24"/>
          <w:szCs w:val="24"/>
          <w:lang w:eastAsia="pt-BR"/>
        </w:rPr>
      </w:pPr>
      <w:r w:rsidRPr="00974D8B">
        <w:rPr>
          <w:rFonts w:cs="Arial"/>
          <w:color w:val="000000"/>
          <w:sz w:val="24"/>
          <w:szCs w:val="24"/>
          <w:lang w:eastAsia="pt-BR"/>
        </w:rPr>
        <w:tab/>
        <w:t xml:space="preserve">IV – realizar visitas para verificar, </w:t>
      </w:r>
      <w:r w:rsidRPr="00974D8B">
        <w:rPr>
          <w:rFonts w:cs="Arial"/>
          <w:b/>
          <w:bCs/>
          <w:color w:val="000000"/>
          <w:sz w:val="24"/>
          <w:szCs w:val="24"/>
          <w:lang w:eastAsia="pt-BR"/>
        </w:rPr>
        <w:t>in loco</w:t>
      </w:r>
      <w:r w:rsidRPr="00974D8B">
        <w:rPr>
          <w:rFonts w:cs="Arial"/>
          <w:color w:val="000000"/>
          <w:sz w:val="24"/>
          <w:szCs w:val="24"/>
          <w:lang w:eastAsia="pt-BR"/>
        </w:rPr>
        <w:t>, entre outras questões pertinentes:</w:t>
      </w:r>
    </w:p>
    <w:p w14:paraId="04FB3CEC" w14:textId="77777777" w:rsidR="00E22E77" w:rsidRPr="00974D8B" w:rsidRDefault="00E22E77" w:rsidP="00E22E77">
      <w:pPr>
        <w:tabs>
          <w:tab w:val="left" w:pos="1134"/>
        </w:tabs>
        <w:spacing w:line="312" w:lineRule="auto"/>
        <w:jc w:val="both"/>
        <w:rPr>
          <w:rFonts w:cs="Arial"/>
          <w:color w:val="000000"/>
          <w:sz w:val="24"/>
          <w:szCs w:val="24"/>
          <w:lang w:eastAsia="pt-BR"/>
        </w:rPr>
      </w:pPr>
      <w:r w:rsidRPr="00974D8B">
        <w:rPr>
          <w:rFonts w:cs="Arial"/>
          <w:color w:val="000000"/>
          <w:sz w:val="24"/>
          <w:szCs w:val="24"/>
          <w:lang w:eastAsia="pt-BR"/>
        </w:rPr>
        <w:tab/>
        <w:t xml:space="preserve">a) o desenvolvimento regular de obras e serviços efetuados nas instituições escolares com recursos do Fundeb; </w:t>
      </w:r>
    </w:p>
    <w:p w14:paraId="355CEE12" w14:textId="77777777" w:rsidR="00E22E77" w:rsidRPr="00974D8B" w:rsidRDefault="00E22E77" w:rsidP="00E22E77">
      <w:pPr>
        <w:tabs>
          <w:tab w:val="left" w:pos="1134"/>
        </w:tabs>
        <w:spacing w:line="312" w:lineRule="auto"/>
        <w:jc w:val="both"/>
        <w:rPr>
          <w:rFonts w:cs="Arial"/>
          <w:color w:val="000000"/>
          <w:sz w:val="24"/>
          <w:szCs w:val="24"/>
          <w:lang w:eastAsia="pt-BR"/>
        </w:rPr>
      </w:pPr>
      <w:r w:rsidRPr="00974D8B">
        <w:rPr>
          <w:rFonts w:cs="Arial"/>
          <w:color w:val="000000"/>
          <w:sz w:val="24"/>
          <w:szCs w:val="24"/>
          <w:lang w:eastAsia="pt-BR"/>
        </w:rPr>
        <w:tab/>
        <w:t xml:space="preserve">b)  a adequação do serviço de transporte escolar; </w:t>
      </w:r>
    </w:p>
    <w:p w14:paraId="4925F531" w14:textId="77777777" w:rsidR="00E22E77" w:rsidRPr="00974D8B" w:rsidRDefault="00E22E77" w:rsidP="00E22E77">
      <w:pPr>
        <w:tabs>
          <w:tab w:val="left" w:pos="1134"/>
        </w:tabs>
        <w:spacing w:line="312" w:lineRule="auto"/>
        <w:jc w:val="both"/>
        <w:rPr>
          <w:rFonts w:cs="Arial"/>
          <w:color w:val="000000"/>
          <w:sz w:val="24"/>
          <w:szCs w:val="24"/>
          <w:lang w:eastAsia="pt-BR"/>
        </w:rPr>
      </w:pPr>
      <w:r w:rsidRPr="00974D8B">
        <w:rPr>
          <w:rFonts w:cs="Arial"/>
          <w:color w:val="000000"/>
          <w:sz w:val="24"/>
          <w:szCs w:val="24"/>
          <w:lang w:eastAsia="pt-BR"/>
        </w:rPr>
        <w:tab/>
        <w:t>c)  a utilização em benefício do sistema de ensino de bens adquiridos com recursos do Fundeb para esse fim;</w:t>
      </w:r>
    </w:p>
    <w:p w14:paraId="2F643B47" w14:textId="5D2C5392" w:rsidR="00E22E77" w:rsidRPr="00974D8B" w:rsidRDefault="00E22E77" w:rsidP="00E22E77">
      <w:pPr>
        <w:tabs>
          <w:tab w:val="left" w:pos="1134"/>
        </w:tabs>
        <w:spacing w:line="312" w:lineRule="auto"/>
        <w:jc w:val="both"/>
        <w:rPr>
          <w:rFonts w:cs="Arial"/>
          <w:sz w:val="24"/>
          <w:szCs w:val="24"/>
        </w:rPr>
      </w:pPr>
      <w:r w:rsidRPr="00974D8B">
        <w:rPr>
          <w:rFonts w:cs="Arial"/>
          <w:sz w:val="24"/>
          <w:szCs w:val="24"/>
        </w:rPr>
        <w:lastRenderedPageBreak/>
        <w:tab/>
        <w:t>d) o efetivo exercício na rede escolar da educação básica municipal, dos profissionais da educação, pagos com recursos do Fundeb.</w:t>
      </w:r>
    </w:p>
    <w:p w14:paraId="3342EBCF" w14:textId="099D4D54" w:rsidR="00E22E77" w:rsidRPr="00974D8B" w:rsidRDefault="00E22E77" w:rsidP="00E22E77">
      <w:pPr>
        <w:tabs>
          <w:tab w:val="left" w:pos="1134"/>
        </w:tabs>
        <w:spacing w:line="312" w:lineRule="auto"/>
        <w:jc w:val="both"/>
        <w:rPr>
          <w:rFonts w:cs="Arial"/>
          <w:sz w:val="24"/>
          <w:szCs w:val="24"/>
        </w:rPr>
      </w:pPr>
      <w:r w:rsidRPr="00974D8B">
        <w:rPr>
          <w:rFonts w:cs="Arial"/>
          <w:b/>
          <w:sz w:val="24"/>
          <w:szCs w:val="24"/>
        </w:rPr>
        <w:t>Art. 8º</w:t>
      </w:r>
      <w:r w:rsidRPr="00974D8B">
        <w:rPr>
          <w:rFonts w:cs="Arial"/>
          <w:sz w:val="24"/>
          <w:szCs w:val="24"/>
        </w:rPr>
        <w:t xml:space="preserve"> O Presidente e o Vice-Presidente do Conselho serão eleitos por seus pares em reunião do colegiado, estando impedidos de ocupar tais funções o representante do governo gestor dos recursos do Fundeb no Município.</w:t>
      </w:r>
    </w:p>
    <w:p w14:paraId="77EB6545" w14:textId="088EEA33" w:rsidR="00E22E77" w:rsidRPr="00974D8B" w:rsidRDefault="00E22E77" w:rsidP="00E22E77">
      <w:pPr>
        <w:pStyle w:val="WW-Recuodecorpodetexto21"/>
        <w:spacing w:before="0" w:line="312" w:lineRule="auto"/>
        <w:rPr>
          <w:rFonts w:cs="Arial"/>
          <w:sz w:val="24"/>
          <w:szCs w:val="24"/>
        </w:rPr>
      </w:pPr>
      <w:r w:rsidRPr="00E22E77">
        <w:rPr>
          <w:rFonts w:cs="Arial"/>
          <w:b/>
          <w:bCs/>
          <w:sz w:val="24"/>
          <w:szCs w:val="24"/>
        </w:rPr>
        <w:t>Parágrafo Único.</w:t>
      </w:r>
      <w:r w:rsidRPr="00974D8B">
        <w:rPr>
          <w:rFonts w:cs="Arial"/>
          <w:sz w:val="24"/>
          <w:szCs w:val="24"/>
        </w:rPr>
        <w:t xml:space="preserve"> Na hipótese de o Presidente do Conselho renunciar ou, por algum motivo, se afastar em caráter definitivo antes do final do mandato será efetivado o Vice-Presidente na condição de Presidente, com a consequente indicação de outro membro para ocupar o cargo de Vice-Presidente, observado o disposto no </w:t>
      </w:r>
      <w:r w:rsidRPr="00974D8B">
        <w:rPr>
          <w:rFonts w:cs="Arial"/>
          <w:b/>
          <w:bCs/>
          <w:sz w:val="24"/>
          <w:szCs w:val="24"/>
        </w:rPr>
        <w:t>caput</w:t>
      </w:r>
      <w:r w:rsidRPr="00974D8B">
        <w:rPr>
          <w:rFonts w:cs="Arial"/>
          <w:sz w:val="24"/>
          <w:szCs w:val="24"/>
        </w:rPr>
        <w:t xml:space="preserve"> deste artigo.</w:t>
      </w:r>
    </w:p>
    <w:p w14:paraId="1C98F889" w14:textId="77777777" w:rsidR="00E22E77" w:rsidRPr="00974D8B" w:rsidRDefault="00E22E77" w:rsidP="00094868">
      <w:pPr>
        <w:tabs>
          <w:tab w:val="left" w:pos="1134"/>
        </w:tabs>
        <w:spacing w:line="312" w:lineRule="auto"/>
        <w:jc w:val="both"/>
        <w:rPr>
          <w:rFonts w:cs="Arial"/>
          <w:sz w:val="24"/>
          <w:szCs w:val="24"/>
        </w:rPr>
      </w:pPr>
      <w:r w:rsidRPr="00974D8B">
        <w:rPr>
          <w:rFonts w:cs="Arial"/>
          <w:b/>
          <w:sz w:val="24"/>
          <w:szCs w:val="24"/>
        </w:rPr>
        <w:t>Art. 9º</w:t>
      </w:r>
      <w:r w:rsidRPr="00974D8B">
        <w:rPr>
          <w:rFonts w:cs="Arial"/>
          <w:sz w:val="24"/>
          <w:szCs w:val="24"/>
        </w:rPr>
        <w:t xml:space="preserve"> O Conselho do Fundeb atuará com autonomia, sem vinculação ou subordinação institucional ao Poder Executivo e será renovado periodicamente ao final de cada mandato dos seus membros.</w:t>
      </w:r>
    </w:p>
    <w:p w14:paraId="33836BF9" w14:textId="1C53B1EC" w:rsidR="00E22E77" w:rsidRPr="00974D8B" w:rsidRDefault="00E22E77" w:rsidP="00E22E77">
      <w:pPr>
        <w:tabs>
          <w:tab w:val="left" w:pos="1134"/>
        </w:tabs>
        <w:spacing w:line="312" w:lineRule="auto"/>
        <w:ind w:firstLine="1134"/>
        <w:jc w:val="both"/>
        <w:rPr>
          <w:rFonts w:cs="Arial"/>
          <w:sz w:val="24"/>
          <w:szCs w:val="24"/>
        </w:rPr>
      </w:pPr>
      <w:r w:rsidRPr="00974D8B">
        <w:rPr>
          <w:rFonts w:cs="Arial"/>
          <w:sz w:val="24"/>
          <w:szCs w:val="24"/>
        </w:rPr>
        <w:t>§ 1º O Conselho não contará com estrutura administrativa própria, e incumbirá ao Município garantir infraestrutura e condições materiais adequadas à execução plena das competências do Conselho e oferecer ao Ministério da Educação os dados cadastrais relativos à criação e à composição do respectivo Conselho.</w:t>
      </w:r>
    </w:p>
    <w:p w14:paraId="3A2BEC42" w14:textId="6DBB580D" w:rsidR="00E22E77" w:rsidRPr="00974D8B" w:rsidRDefault="00E22E77" w:rsidP="00E22E77">
      <w:pPr>
        <w:tabs>
          <w:tab w:val="left" w:pos="1134"/>
        </w:tabs>
        <w:spacing w:line="312" w:lineRule="auto"/>
        <w:ind w:firstLine="1134"/>
        <w:jc w:val="both"/>
        <w:rPr>
          <w:rFonts w:cs="Arial"/>
          <w:sz w:val="24"/>
          <w:szCs w:val="24"/>
        </w:rPr>
      </w:pPr>
      <w:r w:rsidRPr="00974D8B">
        <w:rPr>
          <w:rFonts w:cs="Arial"/>
          <w:sz w:val="24"/>
          <w:szCs w:val="24"/>
        </w:rPr>
        <w:t>§ 2º Eventual pagamento de diárias, ressarcimentos de despesas, capacitações e/ou treinamentos dos Conselheiros relativos à função serão definidos em regramento específico pelo Município.</w:t>
      </w:r>
    </w:p>
    <w:p w14:paraId="421376BE" w14:textId="7C86C396" w:rsidR="00E22E77" w:rsidRPr="00974D8B" w:rsidRDefault="00E22E77" w:rsidP="00094868">
      <w:pPr>
        <w:tabs>
          <w:tab w:val="left" w:pos="1134"/>
        </w:tabs>
        <w:spacing w:line="312" w:lineRule="auto"/>
        <w:jc w:val="both"/>
        <w:rPr>
          <w:rFonts w:cs="Arial"/>
          <w:sz w:val="24"/>
          <w:szCs w:val="24"/>
          <w:lang w:eastAsia="pt-BR"/>
        </w:rPr>
      </w:pPr>
      <w:r w:rsidRPr="00974D8B">
        <w:rPr>
          <w:rFonts w:cs="Arial"/>
          <w:b/>
          <w:sz w:val="24"/>
          <w:szCs w:val="24"/>
        </w:rPr>
        <w:t>Art. 10</w:t>
      </w:r>
      <w:r w:rsidRPr="00974D8B">
        <w:rPr>
          <w:rFonts w:cs="Arial"/>
          <w:sz w:val="24"/>
          <w:szCs w:val="24"/>
        </w:rPr>
        <w:t xml:space="preserve"> O </w:t>
      </w:r>
      <w:r w:rsidRPr="00974D8B">
        <w:rPr>
          <w:rFonts w:cs="Arial"/>
          <w:sz w:val="24"/>
          <w:szCs w:val="24"/>
          <w:lang w:eastAsia="pt-BR"/>
        </w:rPr>
        <w:t>Município disponibilizará em sítio na internet informações atualizadas sobre a composição e o funcionamento do respectivo Conselho do Fundeb, incluídos:</w:t>
      </w:r>
    </w:p>
    <w:p w14:paraId="7FBF3DE5" w14:textId="77777777" w:rsidR="00E22E77" w:rsidRPr="00974D8B" w:rsidRDefault="00E22E77" w:rsidP="00E22E77">
      <w:pPr>
        <w:tabs>
          <w:tab w:val="left" w:pos="1134"/>
        </w:tabs>
        <w:spacing w:line="312" w:lineRule="auto"/>
        <w:ind w:firstLine="1134"/>
        <w:jc w:val="both"/>
        <w:rPr>
          <w:rFonts w:cs="Arial"/>
          <w:sz w:val="24"/>
          <w:szCs w:val="24"/>
          <w:lang w:eastAsia="pt-BR"/>
        </w:rPr>
      </w:pPr>
      <w:r w:rsidRPr="00974D8B">
        <w:rPr>
          <w:rFonts w:cs="Arial"/>
          <w:sz w:val="24"/>
          <w:szCs w:val="24"/>
          <w:lang w:eastAsia="pt-BR"/>
        </w:rPr>
        <w:t>I - nomes dos conselheiros e das entidades ou segmentos que representam;</w:t>
      </w:r>
    </w:p>
    <w:p w14:paraId="66B68974" w14:textId="77777777" w:rsidR="00E22E77" w:rsidRPr="00974D8B" w:rsidRDefault="00E22E77" w:rsidP="00E22E77">
      <w:pPr>
        <w:tabs>
          <w:tab w:val="left" w:pos="1134"/>
        </w:tabs>
        <w:spacing w:line="312" w:lineRule="auto"/>
        <w:ind w:firstLine="1134"/>
        <w:jc w:val="both"/>
        <w:rPr>
          <w:rFonts w:cs="Arial"/>
          <w:sz w:val="24"/>
          <w:szCs w:val="24"/>
          <w:lang w:eastAsia="pt-BR"/>
        </w:rPr>
      </w:pPr>
      <w:r w:rsidRPr="00974D8B">
        <w:rPr>
          <w:rFonts w:cs="Arial"/>
          <w:sz w:val="24"/>
          <w:szCs w:val="24"/>
          <w:lang w:eastAsia="pt-BR"/>
        </w:rPr>
        <w:t>II - correio eletrônico ou outro canal de contato direto com o Conselho;</w:t>
      </w:r>
    </w:p>
    <w:p w14:paraId="03C40C5F" w14:textId="77777777" w:rsidR="00E22E77" w:rsidRPr="00974D8B" w:rsidRDefault="00E22E77" w:rsidP="00E22E77">
      <w:pPr>
        <w:tabs>
          <w:tab w:val="left" w:pos="1134"/>
        </w:tabs>
        <w:spacing w:line="312" w:lineRule="auto"/>
        <w:ind w:firstLine="1134"/>
        <w:jc w:val="both"/>
        <w:rPr>
          <w:rFonts w:cs="Arial"/>
          <w:sz w:val="24"/>
          <w:szCs w:val="24"/>
          <w:lang w:eastAsia="pt-BR"/>
        </w:rPr>
      </w:pPr>
      <w:r w:rsidRPr="00974D8B">
        <w:rPr>
          <w:rFonts w:cs="Arial"/>
          <w:sz w:val="24"/>
          <w:szCs w:val="24"/>
          <w:lang w:eastAsia="pt-BR"/>
        </w:rPr>
        <w:t>III - atas de reuniões;</w:t>
      </w:r>
    </w:p>
    <w:p w14:paraId="131B5B33" w14:textId="77777777" w:rsidR="00E22E77" w:rsidRPr="00974D8B" w:rsidRDefault="00E22E77" w:rsidP="00E22E77">
      <w:pPr>
        <w:tabs>
          <w:tab w:val="left" w:pos="1134"/>
        </w:tabs>
        <w:spacing w:line="312" w:lineRule="auto"/>
        <w:ind w:firstLine="1134"/>
        <w:jc w:val="both"/>
        <w:rPr>
          <w:rFonts w:cs="Arial"/>
          <w:sz w:val="24"/>
          <w:szCs w:val="24"/>
          <w:lang w:eastAsia="pt-BR"/>
        </w:rPr>
      </w:pPr>
      <w:r w:rsidRPr="00974D8B">
        <w:rPr>
          <w:rFonts w:cs="Arial"/>
          <w:sz w:val="24"/>
          <w:szCs w:val="24"/>
          <w:lang w:eastAsia="pt-BR"/>
        </w:rPr>
        <w:t>IV - relatórios e pareceres;</w:t>
      </w:r>
    </w:p>
    <w:p w14:paraId="11F5F753" w14:textId="0D13F4CA" w:rsidR="00E22E77" w:rsidRPr="00974D8B" w:rsidRDefault="00E22E77" w:rsidP="00E22E77">
      <w:pPr>
        <w:tabs>
          <w:tab w:val="left" w:pos="1134"/>
        </w:tabs>
        <w:spacing w:line="312" w:lineRule="auto"/>
        <w:ind w:firstLine="1134"/>
        <w:jc w:val="both"/>
        <w:rPr>
          <w:rFonts w:cs="Arial"/>
          <w:sz w:val="24"/>
          <w:szCs w:val="24"/>
          <w:lang w:eastAsia="pt-BR"/>
        </w:rPr>
      </w:pPr>
      <w:r w:rsidRPr="00974D8B">
        <w:rPr>
          <w:rFonts w:cs="Arial"/>
          <w:sz w:val="24"/>
          <w:szCs w:val="24"/>
          <w:lang w:eastAsia="pt-BR"/>
        </w:rPr>
        <w:t>V - outros documentos produzidos pelo Conselho.</w:t>
      </w:r>
    </w:p>
    <w:p w14:paraId="2CDAEB28" w14:textId="6FA3DDF4" w:rsidR="00E22E77" w:rsidRDefault="00E22E77" w:rsidP="00094868">
      <w:pPr>
        <w:tabs>
          <w:tab w:val="left" w:pos="1134"/>
        </w:tabs>
        <w:spacing w:line="312" w:lineRule="auto"/>
        <w:jc w:val="both"/>
        <w:rPr>
          <w:rFonts w:cs="Arial"/>
          <w:sz w:val="24"/>
          <w:szCs w:val="24"/>
          <w:lang w:eastAsia="pt-BR"/>
        </w:rPr>
      </w:pPr>
      <w:r w:rsidRPr="00974D8B">
        <w:rPr>
          <w:rFonts w:cs="Arial"/>
          <w:b/>
          <w:sz w:val="24"/>
          <w:szCs w:val="24"/>
          <w:lang w:eastAsia="pt-BR"/>
        </w:rPr>
        <w:t>Art. 11</w:t>
      </w:r>
      <w:r w:rsidRPr="00974D8B">
        <w:rPr>
          <w:rFonts w:cs="Arial"/>
          <w:sz w:val="24"/>
          <w:szCs w:val="24"/>
          <w:lang w:eastAsia="pt-BR"/>
        </w:rPr>
        <w:t xml:space="preserve"> O Conselho do Fundeb reunir-se-á, no mínimo, trimestralmente ou por convocação de seu Presidente.</w:t>
      </w:r>
    </w:p>
    <w:p w14:paraId="76E84E30" w14:textId="5A0B19C4" w:rsidR="00E22E77" w:rsidRPr="00974D8B" w:rsidRDefault="00E22E77" w:rsidP="00E22E77">
      <w:pPr>
        <w:tabs>
          <w:tab w:val="left" w:pos="1134"/>
        </w:tabs>
        <w:spacing w:line="312" w:lineRule="auto"/>
        <w:ind w:firstLine="1134"/>
        <w:jc w:val="both"/>
        <w:rPr>
          <w:rFonts w:cs="Arial"/>
          <w:sz w:val="24"/>
          <w:szCs w:val="24"/>
          <w:lang w:eastAsia="pt-BR"/>
        </w:rPr>
      </w:pPr>
    </w:p>
    <w:p w14:paraId="6720634E" w14:textId="590A4BB3" w:rsidR="00E22E77" w:rsidRPr="00974D8B" w:rsidRDefault="00E22E77" w:rsidP="00E22E77">
      <w:pPr>
        <w:tabs>
          <w:tab w:val="left" w:pos="1134"/>
        </w:tabs>
        <w:spacing w:line="312" w:lineRule="auto"/>
        <w:jc w:val="both"/>
        <w:rPr>
          <w:rFonts w:cs="Arial"/>
          <w:sz w:val="24"/>
          <w:szCs w:val="24"/>
        </w:rPr>
      </w:pPr>
      <w:r w:rsidRPr="00974D8B">
        <w:rPr>
          <w:rFonts w:cs="Arial"/>
          <w:b/>
          <w:sz w:val="24"/>
          <w:szCs w:val="24"/>
        </w:rPr>
        <w:t>Art. 12</w:t>
      </w:r>
      <w:r w:rsidRPr="00974D8B">
        <w:rPr>
          <w:rFonts w:cs="Arial"/>
          <w:sz w:val="24"/>
          <w:szCs w:val="24"/>
        </w:rPr>
        <w:t xml:space="preserve"> Fica revogada a Lei Municipal 1.054/2007.</w:t>
      </w:r>
    </w:p>
    <w:p w14:paraId="12638763" w14:textId="7B06F5C1" w:rsidR="00C47CC7" w:rsidRDefault="00E22E77" w:rsidP="00E22E77">
      <w:pPr>
        <w:tabs>
          <w:tab w:val="left" w:pos="1134"/>
        </w:tabs>
        <w:spacing w:line="312" w:lineRule="auto"/>
        <w:jc w:val="both"/>
        <w:rPr>
          <w:rFonts w:cs="Arial"/>
          <w:sz w:val="24"/>
          <w:szCs w:val="24"/>
        </w:rPr>
      </w:pPr>
      <w:r w:rsidRPr="00974D8B">
        <w:rPr>
          <w:rFonts w:cs="Arial"/>
          <w:b/>
          <w:sz w:val="24"/>
          <w:szCs w:val="24"/>
        </w:rPr>
        <w:lastRenderedPageBreak/>
        <w:t>Art.13</w:t>
      </w:r>
      <w:r w:rsidRPr="00974D8B">
        <w:rPr>
          <w:rFonts w:cs="Arial"/>
          <w:sz w:val="24"/>
          <w:szCs w:val="24"/>
        </w:rPr>
        <w:t xml:space="preserve"> As despesas decorrentes desta Lei serão custeadas com os recursos das seguintes dotações específicas. </w:t>
      </w:r>
    </w:p>
    <w:p w14:paraId="3D7ACBB8" w14:textId="62D62E0D" w:rsidR="00E22E77" w:rsidRPr="00974D8B" w:rsidRDefault="00E22E77" w:rsidP="00E22E77">
      <w:pPr>
        <w:tabs>
          <w:tab w:val="left" w:pos="1134"/>
        </w:tabs>
        <w:spacing w:line="312" w:lineRule="auto"/>
        <w:jc w:val="both"/>
        <w:rPr>
          <w:rFonts w:cs="Arial"/>
          <w:sz w:val="24"/>
          <w:szCs w:val="24"/>
        </w:rPr>
      </w:pPr>
      <w:r w:rsidRPr="00974D8B">
        <w:rPr>
          <w:rFonts w:cs="Arial"/>
          <w:b/>
          <w:sz w:val="24"/>
          <w:szCs w:val="24"/>
        </w:rPr>
        <w:t>Art. 14</w:t>
      </w:r>
      <w:r w:rsidRPr="00974D8B">
        <w:rPr>
          <w:rFonts w:cs="Arial"/>
          <w:sz w:val="24"/>
          <w:szCs w:val="24"/>
        </w:rPr>
        <w:t xml:space="preserve"> Esta Lei entra em vigor na data de sua publicação.</w:t>
      </w:r>
    </w:p>
    <w:p w14:paraId="5BED0152" w14:textId="77777777" w:rsidR="00E22E77" w:rsidRPr="00974D8B" w:rsidRDefault="00E22E77" w:rsidP="00E22E77">
      <w:pPr>
        <w:spacing w:line="312" w:lineRule="auto"/>
        <w:rPr>
          <w:rFonts w:cs="Arial"/>
          <w:sz w:val="24"/>
          <w:szCs w:val="24"/>
          <w:shd w:val="clear" w:color="auto" w:fill="FFFFFF"/>
        </w:rPr>
      </w:pPr>
    </w:p>
    <w:p w14:paraId="179B6C03" w14:textId="0F89AF47" w:rsidR="00E22E77" w:rsidRPr="00974D8B" w:rsidRDefault="00E22E77" w:rsidP="00E22E77">
      <w:pPr>
        <w:spacing w:line="312" w:lineRule="auto"/>
        <w:ind w:firstLine="708"/>
        <w:rPr>
          <w:rFonts w:cs="Arial"/>
          <w:sz w:val="24"/>
          <w:szCs w:val="24"/>
        </w:rPr>
      </w:pPr>
      <w:r w:rsidRPr="00E22E77">
        <w:rPr>
          <w:rFonts w:cs="Arial"/>
          <w:sz w:val="24"/>
          <w:szCs w:val="24"/>
        </w:rPr>
        <w:t>GABINETE DO PREFEITO DE ALTO FELIZ</w:t>
      </w:r>
      <w:r w:rsidRPr="00974D8B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Pr="00974D8B">
        <w:rPr>
          <w:rFonts w:cs="Arial"/>
          <w:sz w:val="24"/>
          <w:szCs w:val="24"/>
        </w:rPr>
        <w:t>aos 22 dias do mês março de 2021</w:t>
      </w:r>
    </w:p>
    <w:p w14:paraId="408B6E08" w14:textId="77777777" w:rsidR="00E22E77" w:rsidRPr="00974D8B" w:rsidRDefault="00E22E77" w:rsidP="00E22E77">
      <w:pPr>
        <w:spacing w:line="312" w:lineRule="auto"/>
        <w:jc w:val="center"/>
        <w:rPr>
          <w:rFonts w:cs="Arial"/>
          <w:sz w:val="24"/>
          <w:szCs w:val="24"/>
        </w:rPr>
      </w:pPr>
    </w:p>
    <w:p w14:paraId="4008F290" w14:textId="77777777" w:rsidR="00E22E77" w:rsidRPr="00E22E77" w:rsidRDefault="00E22E77" w:rsidP="00E22E77">
      <w:pPr>
        <w:spacing w:line="312" w:lineRule="auto"/>
        <w:jc w:val="right"/>
        <w:rPr>
          <w:rFonts w:cs="Arial"/>
          <w:b/>
          <w:bCs/>
          <w:sz w:val="24"/>
          <w:szCs w:val="24"/>
        </w:rPr>
      </w:pPr>
      <w:r w:rsidRPr="00E22E77">
        <w:rPr>
          <w:rFonts w:cs="Arial"/>
          <w:b/>
          <w:bCs/>
          <w:sz w:val="24"/>
          <w:szCs w:val="24"/>
        </w:rPr>
        <w:t>ROBES SCHNEIDER</w:t>
      </w:r>
    </w:p>
    <w:p w14:paraId="324E46FE" w14:textId="26CB8095" w:rsidR="00E22E77" w:rsidRPr="00974D8B" w:rsidRDefault="00E22E77" w:rsidP="00E22E77">
      <w:pPr>
        <w:spacing w:line="312" w:lineRule="auto"/>
        <w:jc w:val="right"/>
        <w:rPr>
          <w:rFonts w:cs="Arial"/>
          <w:sz w:val="24"/>
          <w:szCs w:val="24"/>
        </w:rPr>
      </w:pPr>
      <w:r w:rsidRPr="00974D8B">
        <w:rPr>
          <w:rFonts w:cs="Arial"/>
          <w:sz w:val="24"/>
          <w:szCs w:val="24"/>
        </w:rPr>
        <w:t>Prefeito Municipal</w:t>
      </w:r>
    </w:p>
    <w:p w14:paraId="00065F76" w14:textId="77777777" w:rsidR="00E22E77" w:rsidRPr="00974D8B" w:rsidRDefault="00E22E77" w:rsidP="00E22E77">
      <w:pPr>
        <w:spacing w:line="312" w:lineRule="auto"/>
        <w:rPr>
          <w:rFonts w:cs="Arial"/>
          <w:sz w:val="24"/>
          <w:szCs w:val="24"/>
        </w:rPr>
      </w:pPr>
    </w:p>
    <w:p w14:paraId="0F88D589" w14:textId="77777777" w:rsidR="00E22E77" w:rsidRPr="00974D8B" w:rsidRDefault="00E22E77" w:rsidP="00E22E77">
      <w:pPr>
        <w:spacing w:line="312" w:lineRule="auto"/>
        <w:ind w:firstLine="709"/>
        <w:rPr>
          <w:rFonts w:cs="Arial"/>
          <w:sz w:val="24"/>
          <w:szCs w:val="24"/>
        </w:rPr>
      </w:pPr>
    </w:p>
    <w:p w14:paraId="0F74ADEF" w14:textId="77777777" w:rsidR="00E22E77" w:rsidRPr="00974D8B" w:rsidRDefault="00E22E77" w:rsidP="00E22E77">
      <w:pPr>
        <w:spacing w:line="312" w:lineRule="auto"/>
        <w:ind w:firstLine="709"/>
        <w:rPr>
          <w:rFonts w:cs="Arial"/>
          <w:sz w:val="24"/>
          <w:szCs w:val="24"/>
          <w:shd w:val="clear" w:color="auto" w:fill="FFFFFF"/>
        </w:rPr>
      </w:pPr>
    </w:p>
    <w:p w14:paraId="0A415DB2" w14:textId="77777777" w:rsidR="00E22E77" w:rsidRPr="00974D8B" w:rsidRDefault="00E22E77" w:rsidP="00E22E77">
      <w:pPr>
        <w:spacing w:line="312" w:lineRule="auto"/>
        <w:rPr>
          <w:rFonts w:cs="Arial"/>
          <w:sz w:val="24"/>
          <w:szCs w:val="24"/>
        </w:rPr>
      </w:pPr>
    </w:p>
    <w:p w14:paraId="0A660C73" w14:textId="77777777" w:rsidR="00094868" w:rsidRDefault="00094868" w:rsidP="00094868">
      <w:pPr>
        <w:spacing w:line="312" w:lineRule="auto"/>
        <w:jc w:val="center"/>
        <w:rPr>
          <w:rFonts w:cs="Arial"/>
          <w:sz w:val="24"/>
          <w:szCs w:val="24"/>
        </w:rPr>
      </w:pPr>
    </w:p>
    <w:p w14:paraId="5969456F" w14:textId="77777777" w:rsidR="00094868" w:rsidRDefault="00094868" w:rsidP="00094868">
      <w:pPr>
        <w:spacing w:line="312" w:lineRule="auto"/>
        <w:jc w:val="center"/>
        <w:rPr>
          <w:rFonts w:cs="Arial"/>
          <w:sz w:val="24"/>
          <w:szCs w:val="24"/>
        </w:rPr>
      </w:pPr>
    </w:p>
    <w:p w14:paraId="3D086793" w14:textId="77777777" w:rsidR="00094868" w:rsidRDefault="00094868" w:rsidP="00094868">
      <w:pPr>
        <w:spacing w:line="312" w:lineRule="auto"/>
        <w:jc w:val="center"/>
        <w:rPr>
          <w:rFonts w:cs="Arial"/>
          <w:sz w:val="24"/>
          <w:szCs w:val="24"/>
        </w:rPr>
      </w:pPr>
    </w:p>
    <w:p w14:paraId="1D2A93EE" w14:textId="77777777" w:rsidR="00094868" w:rsidRDefault="00094868" w:rsidP="00094868">
      <w:pPr>
        <w:spacing w:line="312" w:lineRule="auto"/>
        <w:jc w:val="center"/>
        <w:rPr>
          <w:rFonts w:cs="Arial"/>
          <w:sz w:val="24"/>
          <w:szCs w:val="24"/>
        </w:rPr>
      </w:pPr>
    </w:p>
    <w:p w14:paraId="2E117F81" w14:textId="77777777" w:rsidR="00094868" w:rsidRDefault="00094868" w:rsidP="00094868">
      <w:pPr>
        <w:spacing w:line="312" w:lineRule="auto"/>
        <w:jc w:val="center"/>
        <w:rPr>
          <w:rFonts w:cs="Arial"/>
          <w:sz w:val="24"/>
          <w:szCs w:val="24"/>
        </w:rPr>
      </w:pPr>
    </w:p>
    <w:p w14:paraId="11E4B252" w14:textId="77777777" w:rsidR="00094868" w:rsidRDefault="00094868" w:rsidP="00094868">
      <w:pPr>
        <w:spacing w:line="312" w:lineRule="auto"/>
        <w:jc w:val="center"/>
        <w:rPr>
          <w:rFonts w:cs="Arial"/>
          <w:sz w:val="24"/>
          <w:szCs w:val="24"/>
        </w:rPr>
      </w:pPr>
    </w:p>
    <w:p w14:paraId="5987BAD3" w14:textId="77777777" w:rsidR="00094868" w:rsidRDefault="00094868" w:rsidP="00094868">
      <w:pPr>
        <w:spacing w:line="312" w:lineRule="auto"/>
        <w:jc w:val="center"/>
        <w:rPr>
          <w:rFonts w:cs="Arial"/>
          <w:sz w:val="24"/>
          <w:szCs w:val="24"/>
        </w:rPr>
      </w:pPr>
    </w:p>
    <w:p w14:paraId="5AE60AD7" w14:textId="77777777" w:rsidR="00094868" w:rsidRDefault="00094868" w:rsidP="00094868">
      <w:pPr>
        <w:spacing w:line="312" w:lineRule="auto"/>
        <w:jc w:val="center"/>
        <w:rPr>
          <w:rFonts w:cs="Arial"/>
          <w:sz w:val="24"/>
          <w:szCs w:val="24"/>
        </w:rPr>
      </w:pPr>
    </w:p>
    <w:p w14:paraId="561E90B0" w14:textId="77777777" w:rsidR="00094868" w:rsidRDefault="00094868" w:rsidP="00094868">
      <w:pPr>
        <w:spacing w:line="312" w:lineRule="auto"/>
        <w:jc w:val="center"/>
        <w:rPr>
          <w:rFonts w:cs="Arial"/>
          <w:sz w:val="24"/>
          <w:szCs w:val="24"/>
        </w:rPr>
      </w:pPr>
    </w:p>
    <w:p w14:paraId="69CAA1FB" w14:textId="77777777" w:rsidR="00094868" w:rsidRDefault="00094868" w:rsidP="00094868">
      <w:pPr>
        <w:spacing w:line="312" w:lineRule="auto"/>
        <w:jc w:val="center"/>
        <w:rPr>
          <w:rFonts w:cs="Arial"/>
          <w:sz w:val="24"/>
          <w:szCs w:val="24"/>
        </w:rPr>
      </w:pPr>
    </w:p>
    <w:p w14:paraId="43164F70" w14:textId="77777777" w:rsidR="00094868" w:rsidRDefault="00094868" w:rsidP="00094868">
      <w:pPr>
        <w:spacing w:line="312" w:lineRule="auto"/>
        <w:jc w:val="center"/>
        <w:rPr>
          <w:rFonts w:cs="Arial"/>
          <w:sz w:val="24"/>
          <w:szCs w:val="24"/>
        </w:rPr>
      </w:pPr>
    </w:p>
    <w:p w14:paraId="6EEAC32E" w14:textId="77777777" w:rsidR="00094868" w:rsidRDefault="00094868" w:rsidP="00094868">
      <w:pPr>
        <w:spacing w:line="312" w:lineRule="auto"/>
        <w:jc w:val="center"/>
        <w:rPr>
          <w:rFonts w:cs="Arial"/>
          <w:sz w:val="24"/>
          <w:szCs w:val="24"/>
        </w:rPr>
      </w:pPr>
    </w:p>
    <w:p w14:paraId="49835DA7" w14:textId="77777777" w:rsidR="00094868" w:rsidRDefault="00094868" w:rsidP="00094868">
      <w:pPr>
        <w:spacing w:line="312" w:lineRule="auto"/>
        <w:jc w:val="center"/>
        <w:rPr>
          <w:rFonts w:cs="Arial"/>
          <w:sz w:val="24"/>
          <w:szCs w:val="24"/>
        </w:rPr>
      </w:pPr>
    </w:p>
    <w:p w14:paraId="2E3D4E68" w14:textId="77777777" w:rsidR="00094868" w:rsidRDefault="00094868" w:rsidP="00094868">
      <w:pPr>
        <w:spacing w:line="312" w:lineRule="auto"/>
        <w:jc w:val="center"/>
        <w:rPr>
          <w:rFonts w:cs="Arial"/>
          <w:sz w:val="24"/>
          <w:szCs w:val="24"/>
        </w:rPr>
      </w:pPr>
    </w:p>
    <w:p w14:paraId="702C909C" w14:textId="77777777" w:rsidR="00094868" w:rsidRDefault="00094868" w:rsidP="00094868">
      <w:pPr>
        <w:spacing w:line="312" w:lineRule="auto"/>
        <w:jc w:val="center"/>
        <w:rPr>
          <w:rFonts w:cs="Arial"/>
          <w:sz w:val="24"/>
          <w:szCs w:val="24"/>
        </w:rPr>
      </w:pPr>
    </w:p>
    <w:p w14:paraId="47D5745E" w14:textId="77777777" w:rsidR="00094868" w:rsidRDefault="00094868" w:rsidP="00094868">
      <w:pPr>
        <w:spacing w:line="312" w:lineRule="auto"/>
        <w:jc w:val="center"/>
        <w:rPr>
          <w:rFonts w:cs="Arial"/>
          <w:sz w:val="24"/>
          <w:szCs w:val="24"/>
        </w:rPr>
      </w:pPr>
    </w:p>
    <w:p w14:paraId="7F6F0306" w14:textId="77777777" w:rsidR="00094868" w:rsidRDefault="00094868" w:rsidP="00094868">
      <w:pPr>
        <w:spacing w:line="312" w:lineRule="auto"/>
        <w:jc w:val="center"/>
        <w:rPr>
          <w:rFonts w:cs="Arial"/>
          <w:sz w:val="24"/>
          <w:szCs w:val="24"/>
        </w:rPr>
      </w:pPr>
    </w:p>
    <w:p w14:paraId="3E64B918" w14:textId="77777777" w:rsidR="00094868" w:rsidRDefault="00094868" w:rsidP="00094868">
      <w:pPr>
        <w:spacing w:line="312" w:lineRule="auto"/>
        <w:jc w:val="center"/>
        <w:rPr>
          <w:rFonts w:cs="Arial"/>
          <w:sz w:val="24"/>
          <w:szCs w:val="24"/>
        </w:rPr>
      </w:pPr>
    </w:p>
    <w:p w14:paraId="3E56714A" w14:textId="77777777" w:rsidR="00094868" w:rsidRDefault="00094868" w:rsidP="00094868">
      <w:pPr>
        <w:spacing w:line="312" w:lineRule="auto"/>
        <w:jc w:val="center"/>
        <w:rPr>
          <w:rFonts w:cs="Arial"/>
          <w:sz w:val="24"/>
          <w:szCs w:val="24"/>
        </w:rPr>
      </w:pPr>
    </w:p>
    <w:p w14:paraId="13648CC5" w14:textId="77777777" w:rsidR="00094868" w:rsidRDefault="00094868" w:rsidP="00094868">
      <w:pPr>
        <w:spacing w:line="312" w:lineRule="auto"/>
        <w:jc w:val="center"/>
        <w:rPr>
          <w:rFonts w:cs="Arial"/>
          <w:sz w:val="24"/>
          <w:szCs w:val="24"/>
        </w:rPr>
      </w:pPr>
    </w:p>
    <w:p w14:paraId="279EF35E" w14:textId="77777777" w:rsidR="00094868" w:rsidRDefault="00094868" w:rsidP="00094868">
      <w:pPr>
        <w:spacing w:line="312" w:lineRule="auto"/>
        <w:jc w:val="center"/>
        <w:rPr>
          <w:rFonts w:cs="Arial"/>
          <w:sz w:val="24"/>
          <w:szCs w:val="24"/>
        </w:rPr>
      </w:pPr>
    </w:p>
    <w:p w14:paraId="33451521" w14:textId="77777777" w:rsidR="00094868" w:rsidRDefault="00094868" w:rsidP="00094868">
      <w:pPr>
        <w:spacing w:line="312" w:lineRule="auto"/>
        <w:jc w:val="center"/>
        <w:rPr>
          <w:rFonts w:cs="Arial"/>
          <w:sz w:val="24"/>
          <w:szCs w:val="24"/>
        </w:rPr>
      </w:pPr>
    </w:p>
    <w:p w14:paraId="099DA661" w14:textId="497E376E" w:rsidR="00094868" w:rsidRPr="00094868" w:rsidRDefault="00094868" w:rsidP="00094868">
      <w:pPr>
        <w:spacing w:line="312" w:lineRule="auto"/>
        <w:jc w:val="center"/>
        <w:rPr>
          <w:rFonts w:cs="Arial"/>
          <w:b/>
          <w:bCs/>
          <w:sz w:val="24"/>
          <w:szCs w:val="24"/>
        </w:rPr>
      </w:pPr>
      <w:r w:rsidRPr="00094868">
        <w:rPr>
          <w:rFonts w:cs="Arial"/>
          <w:b/>
          <w:bCs/>
          <w:sz w:val="24"/>
          <w:szCs w:val="24"/>
        </w:rPr>
        <w:lastRenderedPageBreak/>
        <w:t>JUSTIFICATIVA AO PROJETO DE LEI Nº 016/2021</w:t>
      </w:r>
    </w:p>
    <w:p w14:paraId="0A214052" w14:textId="77777777" w:rsidR="00094868" w:rsidRDefault="00094868" w:rsidP="00094868">
      <w:pPr>
        <w:spacing w:line="312" w:lineRule="auto"/>
        <w:jc w:val="center"/>
        <w:rPr>
          <w:rFonts w:cs="Arial"/>
          <w:sz w:val="24"/>
          <w:szCs w:val="24"/>
        </w:rPr>
      </w:pPr>
    </w:p>
    <w:p w14:paraId="254FDD15" w14:textId="1005E5A3" w:rsidR="00094868" w:rsidRDefault="00094868" w:rsidP="00094868">
      <w:pPr>
        <w:spacing w:line="312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Senhor Presidente,</w:t>
      </w:r>
    </w:p>
    <w:p w14:paraId="4D475C08" w14:textId="47D174E4" w:rsidR="00094868" w:rsidRDefault="00094868" w:rsidP="00094868">
      <w:pPr>
        <w:spacing w:line="312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Senhores Vereadores</w:t>
      </w:r>
    </w:p>
    <w:p w14:paraId="4E1FDB2B" w14:textId="47DA70B5" w:rsidR="00E22E77" w:rsidRPr="00974D8B" w:rsidRDefault="00E22E77" w:rsidP="00094868">
      <w:pPr>
        <w:spacing w:line="312" w:lineRule="auto"/>
        <w:rPr>
          <w:rFonts w:cs="Arial"/>
          <w:sz w:val="24"/>
          <w:szCs w:val="24"/>
        </w:rPr>
      </w:pPr>
    </w:p>
    <w:p w14:paraId="3727E040" w14:textId="77777777" w:rsidR="00E22E77" w:rsidRPr="00974D8B" w:rsidRDefault="00E22E77" w:rsidP="00E22E77">
      <w:pPr>
        <w:pStyle w:val="NormalWeb"/>
        <w:shd w:val="clear" w:color="auto" w:fill="FFFFFF"/>
        <w:spacing w:before="0" w:beforeAutospacing="0" w:after="0" w:afterAutospacing="0" w:line="312" w:lineRule="auto"/>
        <w:ind w:firstLine="708"/>
        <w:jc w:val="both"/>
        <w:rPr>
          <w:rFonts w:ascii="Arial" w:hAnsi="Arial" w:cs="Arial"/>
          <w:b/>
          <w:caps/>
        </w:rPr>
      </w:pPr>
      <w:r w:rsidRPr="00974D8B">
        <w:rPr>
          <w:rFonts w:ascii="Arial" w:hAnsi="Arial" w:cs="Arial"/>
        </w:rPr>
        <w:t xml:space="preserve">Encaminhamos o presente Projeto de Lei nº 016/2021 que </w:t>
      </w:r>
      <w:r w:rsidRPr="00974D8B">
        <w:rPr>
          <w:rFonts w:ascii="Arial" w:hAnsi="Arial" w:cs="Arial"/>
          <w:b/>
          <w:caps/>
        </w:rPr>
        <w:t>Cria o Conselho Municipal de Acompanhamento e de Controle Social do Fundo de Manutenção e Desenvolvimento da Educação Básica e de Valorização dos Profissionais da Educação – Fundeb de que trata a Lei Federal nº 14.113, de 25 de dezembro de 2020, e dá outras providências.</w:t>
      </w:r>
    </w:p>
    <w:p w14:paraId="0FD2C088" w14:textId="77777777" w:rsidR="00E22E77" w:rsidRPr="00974D8B" w:rsidRDefault="00E22E77" w:rsidP="00E22E77">
      <w:pPr>
        <w:pStyle w:val="NormalWeb"/>
        <w:shd w:val="clear" w:color="auto" w:fill="FFFFFF"/>
        <w:spacing w:before="0" w:beforeAutospacing="0" w:after="0" w:afterAutospacing="0" w:line="312" w:lineRule="auto"/>
        <w:ind w:firstLine="708"/>
        <w:jc w:val="both"/>
        <w:rPr>
          <w:rFonts w:ascii="Arial" w:hAnsi="Arial" w:cs="Arial"/>
          <w:b/>
          <w:caps/>
        </w:rPr>
      </w:pPr>
    </w:p>
    <w:p w14:paraId="27184919" w14:textId="1F3C5652" w:rsidR="00E22E77" w:rsidRPr="00974D8B" w:rsidRDefault="00E22E77" w:rsidP="00094868">
      <w:pPr>
        <w:pStyle w:val="NormalWeb"/>
        <w:shd w:val="clear" w:color="auto" w:fill="FFFFFF"/>
        <w:spacing w:before="0" w:beforeAutospacing="0" w:after="0" w:afterAutospacing="0" w:line="312" w:lineRule="auto"/>
        <w:ind w:firstLine="708"/>
        <w:jc w:val="both"/>
        <w:rPr>
          <w:rFonts w:ascii="Arial" w:hAnsi="Arial" w:cs="Arial"/>
          <w:b/>
          <w:caps/>
        </w:rPr>
      </w:pPr>
      <w:r w:rsidRPr="00974D8B">
        <w:rPr>
          <w:rFonts w:ascii="Arial" w:hAnsi="Arial" w:cs="Arial"/>
          <w:b/>
          <w:caps/>
        </w:rPr>
        <w:t>DA TRAMITAÇÃO EM REGIME DE URGÊNCIA:</w:t>
      </w:r>
    </w:p>
    <w:p w14:paraId="7B1756ED" w14:textId="5823C2A9" w:rsidR="00E22E77" w:rsidRPr="00974D8B" w:rsidRDefault="00E22E77" w:rsidP="00E22E77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333333"/>
        </w:rPr>
      </w:pPr>
      <w:r w:rsidRPr="00974D8B">
        <w:rPr>
          <w:rFonts w:ascii="Arial" w:hAnsi="Arial" w:cs="Arial"/>
        </w:rPr>
        <w:tab/>
        <w:t>Inicialmente o Executivo Municipal, nos termos do art. 45 da Lei Orgânica Municipal e</w:t>
      </w:r>
      <w:r w:rsidRPr="00974D8B">
        <w:rPr>
          <w:rFonts w:ascii="Arial" w:hAnsi="Arial" w:cs="Arial"/>
          <w:color w:val="333333"/>
        </w:rPr>
        <w:t xml:space="preserve"> do art. 119 e inciso VII e do art. 98, ambos do Regimento desta Casa desta Casa Legislativa, requer a tramitação do presente Projeto de Lei em REGIME DE URGÊNCIA. </w:t>
      </w:r>
    </w:p>
    <w:p w14:paraId="496EA8F9" w14:textId="77777777" w:rsidR="00E22E77" w:rsidRPr="00974D8B" w:rsidRDefault="00E22E77" w:rsidP="00E22E77">
      <w:pPr>
        <w:pStyle w:val="NormalWeb"/>
        <w:shd w:val="clear" w:color="auto" w:fill="FFFFFF"/>
        <w:spacing w:before="0" w:beforeAutospacing="0" w:after="0" w:afterAutospacing="0" w:line="312" w:lineRule="auto"/>
        <w:ind w:firstLine="708"/>
        <w:jc w:val="both"/>
        <w:rPr>
          <w:rFonts w:ascii="Arial" w:hAnsi="Arial" w:cs="Arial"/>
          <w:color w:val="333333"/>
        </w:rPr>
      </w:pPr>
      <w:r w:rsidRPr="00974D8B">
        <w:rPr>
          <w:rFonts w:ascii="Arial" w:hAnsi="Arial" w:cs="Arial"/>
          <w:color w:val="333333"/>
        </w:rPr>
        <w:t>Impende registrar que a tramitação da propositura em apreço assume caráter emergencial, vez que, nos termos do artigo 42 da Lei Federal nº 14.113, de 2020, os novos conselhos devem estar constituídos até a data de 30 de março de 2021.</w:t>
      </w:r>
    </w:p>
    <w:p w14:paraId="3555416F" w14:textId="77777777" w:rsidR="00E22E77" w:rsidRPr="00974D8B" w:rsidRDefault="00E22E77" w:rsidP="00E22E77">
      <w:pPr>
        <w:pStyle w:val="NormalWeb"/>
        <w:shd w:val="clear" w:color="auto" w:fill="FFFFFF"/>
        <w:spacing w:before="0" w:beforeAutospacing="0" w:after="0" w:afterAutospacing="0" w:line="312" w:lineRule="auto"/>
        <w:ind w:left="708" w:firstLine="1"/>
        <w:jc w:val="both"/>
        <w:rPr>
          <w:rFonts w:ascii="Arial" w:hAnsi="Arial" w:cs="Arial"/>
          <w:b/>
          <w:caps/>
        </w:rPr>
      </w:pPr>
    </w:p>
    <w:p w14:paraId="221EB476" w14:textId="038464EF" w:rsidR="00E22E77" w:rsidRPr="00974D8B" w:rsidRDefault="00E22E77" w:rsidP="00094868">
      <w:pPr>
        <w:pStyle w:val="NormalWeb"/>
        <w:shd w:val="clear" w:color="auto" w:fill="FFFFFF"/>
        <w:spacing w:before="0" w:beforeAutospacing="0" w:after="0" w:afterAutospacing="0" w:line="312" w:lineRule="auto"/>
        <w:ind w:left="708" w:firstLine="1"/>
        <w:jc w:val="both"/>
        <w:rPr>
          <w:rFonts w:ascii="Arial" w:hAnsi="Arial" w:cs="Arial"/>
          <w:b/>
          <w:caps/>
        </w:rPr>
      </w:pPr>
      <w:r w:rsidRPr="00974D8B">
        <w:rPr>
          <w:rFonts w:ascii="Arial" w:hAnsi="Arial" w:cs="Arial"/>
          <w:b/>
          <w:caps/>
        </w:rPr>
        <w:t>da justificativa:</w:t>
      </w:r>
    </w:p>
    <w:p w14:paraId="3C88E348" w14:textId="5E20A471" w:rsidR="00E22E77" w:rsidRPr="00974D8B" w:rsidRDefault="00E22E77" w:rsidP="00094868">
      <w:pPr>
        <w:pStyle w:val="NormalWeb"/>
        <w:shd w:val="clear" w:color="auto" w:fill="FFFFFF"/>
        <w:spacing w:before="0" w:beforeAutospacing="0" w:after="0" w:afterAutospacing="0" w:line="312" w:lineRule="auto"/>
        <w:ind w:firstLine="708"/>
        <w:jc w:val="both"/>
        <w:rPr>
          <w:rFonts w:ascii="Arial" w:hAnsi="Arial" w:cs="Arial"/>
          <w:color w:val="333333"/>
        </w:rPr>
      </w:pPr>
      <w:r w:rsidRPr="00974D8B">
        <w:rPr>
          <w:rFonts w:ascii="Arial" w:hAnsi="Arial" w:cs="Arial"/>
          <w:color w:val="333333"/>
        </w:rPr>
        <w:t xml:space="preserve">O projeto de lei dispõe sobre a reestruturação do Conselho Municipal de Acompanhamento e Controle Social do Fundo de Manutenção e Desenvolvimento da Educação Básica e de Valorização dos Profissionais da Educação </w:t>
      </w:r>
      <w:r w:rsidR="00094868">
        <w:rPr>
          <w:rFonts w:ascii="Arial" w:hAnsi="Arial" w:cs="Arial"/>
          <w:color w:val="333333"/>
        </w:rPr>
        <w:t>–</w:t>
      </w:r>
      <w:r w:rsidRPr="00974D8B">
        <w:rPr>
          <w:rFonts w:ascii="Arial" w:hAnsi="Arial" w:cs="Arial"/>
          <w:color w:val="333333"/>
        </w:rPr>
        <w:t xml:space="preserve"> CACS</w:t>
      </w:r>
      <w:r w:rsidR="00094868">
        <w:rPr>
          <w:rFonts w:ascii="Arial" w:hAnsi="Arial" w:cs="Arial"/>
          <w:color w:val="333333"/>
        </w:rPr>
        <w:t xml:space="preserve"> </w:t>
      </w:r>
      <w:r w:rsidRPr="00974D8B">
        <w:rPr>
          <w:rFonts w:ascii="Arial" w:hAnsi="Arial" w:cs="Arial"/>
          <w:color w:val="333333"/>
        </w:rPr>
        <w:t>-</w:t>
      </w:r>
      <w:r w:rsidR="00094868">
        <w:rPr>
          <w:rFonts w:ascii="Arial" w:hAnsi="Arial" w:cs="Arial"/>
          <w:color w:val="333333"/>
        </w:rPr>
        <w:t xml:space="preserve"> </w:t>
      </w:r>
      <w:r w:rsidRPr="00974D8B">
        <w:rPr>
          <w:rFonts w:ascii="Arial" w:hAnsi="Arial" w:cs="Arial"/>
          <w:color w:val="333333"/>
        </w:rPr>
        <w:t>FUNDEB, em conformidade com o artigo 212-A da Constituição Federal, regulamentado na forma da Lei Federal nº 14.113, de 25 de dezembro de 2020.</w:t>
      </w:r>
    </w:p>
    <w:p w14:paraId="4526F2CC" w14:textId="77777777" w:rsidR="00094868" w:rsidRDefault="00E22E77" w:rsidP="00094868">
      <w:pPr>
        <w:pStyle w:val="NormalWeb"/>
        <w:shd w:val="clear" w:color="auto" w:fill="FFFFFF"/>
        <w:spacing w:before="0" w:beforeAutospacing="0" w:after="0" w:afterAutospacing="0" w:line="312" w:lineRule="auto"/>
        <w:ind w:firstLine="708"/>
        <w:jc w:val="both"/>
        <w:rPr>
          <w:rFonts w:ascii="Arial" w:hAnsi="Arial" w:cs="Arial"/>
          <w:color w:val="333333"/>
        </w:rPr>
      </w:pPr>
      <w:r w:rsidRPr="00974D8B">
        <w:rPr>
          <w:rFonts w:ascii="Arial" w:hAnsi="Arial" w:cs="Arial"/>
          <w:color w:val="333333"/>
        </w:rPr>
        <w:t>Após a promulgação da Emenda Constitucional nº 108, de 26 de agosto de 2020, que incluiu o art. 212-A na Constituição Federal para tratar do Fundo de Manutenção e Desenvolvimento da Educação Básica e de Valorização dos Profissionais da Educação - FUNDEB, foi editada a Lei Federal nº 14.113, de 25 de dezembro de 2020 para regulamentar o Fundo.</w:t>
      </w:r>
    </w:p>
    <w:p w14:paraId="44C8D962" w14:textId="7A8C46B1" w:rsidR="00E22E77" w:rsidRPr="00974D8B" w:rsidRDefault="00E22E77" w:rsidP="00094868">
      <w:pPr>
        <w:pStyle w:val="NormalWeb"/>
        <w:shd w:val="clear" w:color="auto" w:fill="FFFFFF"/>
        <w:spacing w:before="0" w:beforeAutospacing="0" w:after="0" w:afterAutospacing="0" w:line="312" w:lineRule="auto"/>
        <w:ind w:firstLine="708"/>
        <w:jc w:val="both"/>
        <w:rPr>
          <w:rFonts w:ascii="Arial" w:hAnsi="Arial" w:cs="Arial"/>
          <w:color w:val="333333"/>
        </w:rPr>
      </w:pPr>
      <w:r w:rsidRPr="00974D8B">
        <w:rPr>
          <w:rFonts w:ascii="Arial" w:hAnsi="Arial" w:cs="Arial"/>
          <w:color w:val="333333"/>
        </w:rPr>
        <w:lastRenderedPageBreak/>
        <w:t xml:space="preserve">De acordo com referido artigo 34 da Lei Federal nº 14.113, todas as esferas de governo devem instituir Conselho para acompanhamento e controle social do FUNDEB, motivo pelo qual ora se apresenta esta propositura, tendo por objeto a normatização sobre a organização e o funcionamento do aludido colegiado no âmbito do Município de Alto Feliz, a qual substituirá as disposições constantes da Lei Municipal </w:t>
      </w:r>
      <w:r w:rsidRPr="00974D8B">
        <w:rPr>
          <w:rFonts w:ascii="Arial" w:hAnsi="Arial" w:cs="Arial"/>
        </w:rPr>
        <w:t>1.054/2007.</w:t>
      </w:r>
    </w:p>
    <w:p w14:paraId="3AF74B40" w14:textId="48E956BD" w:rsidR="00E22E77" w:rsidRPr="00974D8B" w:rsidRDefault="00E22E77" w:rsidP="00094868">
      <w:pPr>
        <w:pStyle w:val="NormalWeb"/>
        <w:shd w:val="clear" w:color="auto" w:fill="FFFFFF"/>
        <w:spacing w:before="0" w:beforeAutospacing="0" w:after="0" w:afterAutospacing="0" w:line="312" w:lineRule="auto"/>
        <w:ind w:firstLine="708"/>
        <w:jc w:val="both"/>
        <w:rPr>
          <w:rFonts w:ascii="Arial" w:hAnsi="Arial" w:cs="Arial"/>
          <w:color w:val="333333"/>
        </w:rPr>
      </w:pPr>
      <w:r w:rsidRPr="00974D8B">
        <w:rPr>
          <w:rFonts w:ascii="Arial" w:hAnsi="Arial" w:cs="Arial"/>
          <w:color w:val="333333"/>
        </w:rPr>
        <w:t>Nessas condições, evidenciadas as razões que embasam a iniciativa, consubstanciadas, em última análise, na necessidade de adequação da legislação de regência do Conselho Municipal de Acompanhamento e Controle Social do Fundo de Manutenção e Desenvolvimento da Educação Básica e de Valorização dos Profissionais da Educação - CACS-FUNDEB às novas regras estabelecidas pela Lei Federal nº 14.113, de 2020, contará ela, por certo, com o aval dessa Colenda Casa de Leis.</w:t>
      </w:r>
    </w:p>
    <w:p w14:paraId="191364B7" w14:textId="7614C881" w:rsidR="00E22E77" w:rsidRPr="00974D8B" w:rsidRDefault="00E22E77" w:rsidP="00094868">
      <w:pPr>
        <w:pStyle w:val="NormalWeb"/>
        <w:shd w:val="clear" w:color="auto" w:fill="FFFFFF"/>
        <w:spacing w:before="0" w:beforeAutospacing="0" w:after="0" w:afterAutospacing="0" w:line="312" w:lineRule="auto"/>
        <w:ind w:firstLine="708"/>
        <w:jc w:val="both"/>
        <w:rPr>
          <w:rFonts w:ascii="Arial" w:hAnsi="Arial" w:cs="Arial"/>
          <w:color w:val="333333"/>
        </w:rPr>
      </w:pPr>
      <w:r w:rsidRPr="00974D8B">
        <w:rPr>
          <w:rFonts w:ascii="Arial" w:hAnsi="Arial" w:cs="Arial"/>
          <w:color w:val="333333"/>
        </w:rPr>
        <w:t>Na oportunidade, renovo a Vossa Excelência meus protestos de apreço e consideração.</w:t>
      </w:r>
    </w:p>
    <w:p w14:paraId="180B6E0A" w14:textId="77777777" w:rsidR="00E22E77" w:rsidRPr="00974D8B" w:rsidRDefault="00E22E77" w:rsidP="00E22E77">
      <w:pPr>
        <w:pStyle w:val="NormalWeb"/>
        <w:shd w:val="clear" w:color="auto" w:fill="FFFFFF"/>
        <w:spacing w:before="0" w:beforeAutospacing="0" w:after="0" w:afterAutospacing="0" w:line="312" w:lineRule="auto"/>
        <w:ind w:firstLine="708"/>
        <w:jc w:val="both"/>
        <w:rPr>
          <w:rFonts w:ascii="Arial" w:hAnsi="Arial" w:cs="Arial"/>
          <w:color w:val="333333"/>
        </w:rPr>
      </w:pPr>
      <w:r w:rsidRPr="00974D8B">
        <w:rPr>
          <w:rFonts w:ascii="Arial" w:hAnsi="Arial" w:cs="Arial"/>
          <w:color w:val="333333"/>
        </w:rPr>
        <w:t xml:space="preserve">Requeremos, assim a aprovação do Projeto de Lei em Regime de Urgência. </w:t>
      </w:r>
    </w:p>
    <w:p w14:paraId="098939E5" w14:textId="77777777" w:rsidR="00E22E77" w:rsidRPr="00974D8B" w:rsidRDefault="00E22E77" w:rsidP="00E22E77">
      <w:pPr>
        <w:pStyle w:val="NormalWeb"/>
        <w:shd w:val="clear" w:color="auto" w:fill="FFFFFF"/>
        <w:spacing w:before="0" w:beforeAutospacing="0" w:after="0" w:afterAutospacing="0" w:line="312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974D8B">
        <w:rPr>
          <w:rFonts w:ascii="Arial" w:hAnsi="Arial" w:cs="Arial"/>
          <w:color w:val="333333"/>
        </w:rPr>
        <w:t xml:space="preserve"> </w:t>
      </w:r>
    </w:p>
    <w:p w14:paraId="4B60275E" w14:textId="5A5317AE" w:rsidR="00E22E77" w:rsidRPr="00974D8B" w:rsidRDefault="00094868" w:rsidP="00094868">
      <w:pPr>
        <w:spacing w:line="312" w:lineRule="auto"/>
        <w:ind w:firstLine="708"/>
        <w:rPr>
          <w:rFonts w:cs="Arial"/>
          <w:sz w:val="24"/>
          <w:szCs w:val="24"/>
        </w:rPr>
      </w:pPr>
      <w:r w:rsidRPr="00974D8B">
        <w:rPr>
          <w:rFonts w:cs="Arial"/>
          <w:sz w:val="24"/>
          <w:szCs w:val="24"/>
        </w:rPr>
        <w:t>GABINETE DO PREFEITO DE ALTO FELIZ</w:t>
      </w:r>
      <w:r w:rsidR="00E22E77" w:rsidRPr="00974D8B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="00E22E77" w:rsidRPr="00974D8B">
        <w:rPr>
          <w:rFonts w:cs="Arial"/>
          <w:sz w:val="24"/>
          <w:szCs w:val="24"/>
        </w:rPr>
        <w:t xml:space="preserve">aos </w:t>
      </w:r>
      <w:r>
        <w:rPr>
          <w:rFonts w:cs="Arial"/>
          <w:sz w:val="24"/>
          <w:szCs w:val="24"/>
        </w:rPr>
        <w:t>vinte e dois</w:t>
      </w:r>
      <w:r w:rsidR="00E22E77" w:rsidRPr="00974D8B">
        <w:rPr>
          <w:rFonts w:cs="Arial"/>
          <w:sz w:val="24"/>
          <w:szCs w:val="24"/>
        </w:rPr>
        <w:t xml:space="preserve"> dias do mês março de 2021</w:t>
      </w:r>
      <w:r>
        <w:rPr>
          <w:rFonts w:cs="Arial"/>
          <w:sz w:val="24"/>
          <w:szCs w:val="24"/>
        </w:rPr>
        <w:t>.</w:t>
      </w:r>
    </w:p>
    <w:p w14:paraId="42D316A4" w14:textId="77777777" w:rsidR="00E22E77" w:rsidRPr="00974D8B" w:rsidRDefault="00E22E77" w:rsidP="00E22E77">
      <w:pPr>
        <w:spacing w:line="312" w:lineRule="auto"/>
        <w:jc w:val="center"/>
        <w:rPr>
          <w:rFonts w:cs="Arial"/>
          <w:sz w:val="24"/>
          <w:szCs w:val="24"/>
        </w:rPr>
      </w:pPr>
    </w:p>
    <w:p w14:paraId="37187515" w14:textId="77777777" w:rsidR="00E22E77" w:rsidRPr="00094868" w:rsidRDefault="00E22E77" w:rsidP="00094868">
      <w:pPr>
        <w:spacing w:line="312" w:lineRule="auto"/>
        <w:jc w:val="right"/>
        <w:rPr>
          <w:rFonts w:cs="Arial"/>
          <w:b/>
          <w:bCs/>
          <w:sz w:val="24"/>
          <w:szCs w:val="24"/>
        </w:rPr>
      </w:pPr>
      <w:r w:rsidRPr="00094868">
        <w:rPr>
          <w:rFonts w:cs="Arial"/>
          <w:b/>
          <w:bCs/>
          <w:sz w:val="24"/>
          <w:szCs w:val="24"/>
        </w:rPr>
        <w:t>ROBES SCHNEIDER</w:t>
      </w:r>
    </w:p>
    <w:p w14:paraId="405088DC" w14:textId="771913E9" w:rsidR="00E22E77" w:rsidRPr="00974D8B" w:rsidRDefault="003D575D" w:rsidP="00094868">
      <w:pPr>
        <w:spacing w:line="312" w:lineRule="auto"/>
        <w:jc w:val="right"/>
        <w:rPr>
          <w:rFonts w:cs="Arial"/>
          <w:sz w:val="24"/>
          <w:szCs w:val="24"/>
        </w:rPr>
      </w:pPr>
      <w:r w:rsidRPr="00974D8B">
        <w:rPr>
          <w:rFonts w:cs="Arial"/>
          <w:sz w:val="24"/>
          <w:szCs w:val="24"/>
        </w:rPr>
        <w:t>Prefeito Municipal</w:t>
      </w:r>
    </w:p>
    <w:p w14:paraId="6C9F3EC7" w14:textId="77777777" w:rsidR="00E22E77" w:rsidRPr="00974D8B" w:rsidRDefault="00E22E77" w:rsidP="00E22E77">
      <w:pPr>
        <w:spacing w:line="312" w:lineRule="auto"/>
        <w:rPr>
          <w:rFonts w:cs="Arial"/>
          <w:sz w:val="24"/>
          <w:szCs w:val="24"/>
        </w:rPr>
      </w:pPr>
    </w:p>
    <w:p w14:paraId="343856D9" w14:textId="77777777" w:rsidR="00E22E77" w:rsidRPr="00974D8B" w:rsidRDefault="00E22E77" w:rsidP="00E22E77">
      <w:pPr>
        <w:spacing w:line="312" w:lineRule="auto"/>
        <w:ind w:firstLine="709"/>
        <w:rPr>
          <w:rFonts w:cs="Arial"/>
          <w:sz w:val="24"/>
          <w:szCs w:val="24"/>
        </w:rPr>
      </w:pPr>
    </w:p>
    <w:p w14:paraId="706894BA" w14:textId="77777777" w:rsidR="00E22E77" w:rsidRPr="00974D8B" w:rsidRDefault="00E22E77" w:rsidP="00E22E77">
      <w:pPr>
        <w:spacing w:line="312" w:lineRule="auto"/>
        <w:ind w:firstLine="709"/>
        <w:rPr>
          <w:rFonts w:cs="Arial"/>
          <w:sz w:val="24"/>
          <w:szCs w:val="24"/>
          <w:shd w:val="clear" w:color="auto" w:fill="FFFFFF"/>
        </w:rPr>
      </w:pPr>
    </w:p>
    <w:p w14:paraId="771E91DD" w14:textId="77777777" w:rsidR="00E22E77" w:rsidRPr="00974D8B" w:rsidRDefault="00E22E77" w:rsidP="00E22E77">
      <w:pPr>
        <w:pStyle w:val="NormalWeb"/>
        <w:shd w:val="clear" w:color="auto" w:fill="FFFFFF"/>
        <w:spacing w:before="0" w:beforeAutospacing="0" w:after="0" w:afterAutospacing="0" w:line="312" w:lineRule="auto"/>
        <w:ind w:firstLine="708"/>
        <w:jc w:val="both"/>
        <w:rPr>
          <w:rFonts w:ascii="Arial" w:hAnsi="Arial" w:cs="Arial"/>
          <w:shd w:val="clear" w:color="auto" w:fill="FFFFFF"/>
        </w:rPr>
      </w:pPr>
    </w:p>
    <w:p w14:paraId="6ACEB382" w14:textId="77777777" w:rsidR="00E22E77" w:rsidRPr="00974D8B" w:rsidRDefault="00E22E77" w:rsidP="00E22E77">
      <w:pPr>
        <w:tabs>
          <w:tab w:val="left" w:pos="1134"/>
        </w:tabs>
        <w:spacing w:line="312" w:lineRule="auto"/>
        <w:jc w:val="both"/>
        <w:rPr>
          <w:rFonts w:cs="Arial"/>
          <w:sz w:val="24"/>
          <w:szCs w:val="24"/>
        </w:rPr>
      </w:pPr>
    </w:p>
    <w:p w14:paraId="4E51DFE7" w14:textId="77777777" w:rsidR="00D35DA4" w:rsidRPr="00AF229D" w:rsidRDefault="00D35DA4" w:rsidP="00AF229D"/>
    <w:sectPr w:rsidR="00D35DA4" w:rsidRPr="00AF229D" w:rsidSect="00E22E77">
      <w:headerReference w:type="default" r:id="rId6"/>
      <w:footerReference w:type="default" r:id="rId7"/>
      <w:pgSz w:w="11907" w:h="16840" w:code="9"/>
      <w:pgMar w:top="1417" w:right="1701" w:bottom="1417" w:left="1701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B8355" w14:textId="77777777" w:rsidR="00801847" w:rsidRDefault="00801847">
      <w:r>
        <w:separator/>
      </w:r>
    </w:p>
  </w:endnote>
  <w:endnote w:type="continuationSeparator" w:id="0">
    <w:p w14:paraId="5EC7EA1D" w14:textId="77777777" w:rsidR="00801847" w:rsidRDefault="0080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F1909" w14:textId="77777777" w:rsidR="0064493C" w:rsidRDefault="0064493C" w:rsidP="00825FCD">
    <w:pPr>
      <w:jc w:val="center"/>
      <w:rPr>
        <w:rFonts w:ascii="Book Antiqua" w:hAnsi="Book Antiqua"/>
      </w:rPr>
    </w:pPr>
  </w:p>
  <w:p w14:paraId="1CE02678" w14:textId="77777777" w:rsidR="0064493C" w:rsidRPr="006D4AD7" w:rsidRDefault="0064493C" w:rsidP="00825FCD">
    <w:pPr>
      <w:jc w:val="center"/>
      <w:rPr>
        <w:rFonts w:ascii="Book Antiqua" w:hAnsi="Book Antiqua"/>
      </w:rPr>
    </w:pPr>
    <w:r w:rsidRPr="006D4AD7">
      <w:rPr>
        <w:rFonts w:ascii="Book Antiqua" w:hAnsi="Book Antiqua"/>
      </w:rPr>
      <w:t xml:space="preserve">Rua Eugênio </w:t>
    </w:r>
    <w:r w:rsidR="00CC75B3">
      <w:rPr>
        <w:rFonts w:ascii="Book Antiqua" w:hAnsi="Book Antiqua"/>
      </w:rPr>
      <w:t>Kuhn, 300 – Fone: (51) 3445 2700</w:t>
    </w:r>
    <w:r w:rsidRPr="006D4AD7">
      <w:rPr>
        <w:rFonts w:ascii="Book Antiqua" w:hAnsi="Book Antiqua"/>
      </w:rPr>
      <w:t xml:space="preserve"> – ALTO FELIZ - RS</w:t>
    </w:r>
  </w:p>
  <w:p w14:paraId="5E3085E9" w14:textId="77777777" w:rsidR="0064493C" w:rsidRDefault="006449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800A2" w14:textId="77777777" w:rsidR="00801847" w:rsidRDefault="00801847">
      <w:r>
        <w:separator/>
      </w:r>
    </w:p>
  </w:footnote>
  <w:footnote w:type="continuationSeparator" w:id="0">
    <w:p w14:paraId="0E4BE32C" w14:textId="77777777" w:rsidR="00801847" w:rsidRDefault="00801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423C1" w14:textId="77777777" w:rsidR="0064493C" w:rsidRDefault="0064493C" w:rsidP="006977F2">
    <w:pPr>
      <w:pStyle w:val="Cabealho"/>
      <w:jc w:val="center"/>
    </w:pPr>
  </w:p>
  <w:p w14:paraId="2DCC6FB1" w14:textId="77777777" w:rsidR="00385322" w:rsidRDefault="00CC75B3" w:rsidP="00825FC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</w:rPr>
      <w:drawing>
        <wp:inline distT="0" distB="0" distL="0" distR="0" wp14:anchorId="12320AFB" wp14:editId="24DBEF37">
          <wp:extent cx="962025" cy="96202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E5A535" w14:textId="77777777" w:rsidR="0064493C" w:rsidRPr="00AD32B3" w:rsidRDefault="0064493C" w:rsidP="00825FCD">
    <w:pPr>
      <w:jc w:val="center"/>
      <w:rPr>
        <w:rFonts w:ascii="Book Antiqua" w:hAnsi="Book Antiqua"/>
        <w:sz w:val="32"/>
        <w:szCs w:val="32"/>
      </w:rPr>
    </w:pPr>
    <w:r w:rsidRPr="00AD32B3">
      <w:rPr>
        <w:rFonts w:ascii="Book Antiqua" w:hAnsi="Book Antiqua"/>
        <w:sz w:val="32"/>
        <w:szCs w:val="32"/>
      </w:rPr>
      <w:t>Prefeitura Municipal de Alto Feliz</w:t>
    </w:r>
  </w:p>
  <w:p w14:paraId="02FF95CF" w14:textId="77777777" w:rsidR="0064493C" w:rsidRDefault="006449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CE"/>
    <w:rsid w:val="00094868"/>
    <w:rsid w:val="000A3CC1"/>
    <w:rsid w:val="000E7A22"/>
    <w:rsid w:val="001040DD"/>
    <w:rsid w:val="00174CDA"/>
    <w:rsid w:val="001926CC"/>
    <w:rsid w:val="002044CE"/>
    <w:rsid w:val="002C4F0E"/>
    <w:rsid w:val="002E5E0C"/>
    <w:rsid w:val="00356DBC"/>
    <w:rsid w:val="00385322"/>
    <w:rsid w:val="003B47D8"/>
    <w:rsid w:val="003D575D"/>
    <w:rsid w:val="00412520"/>
    <w:rsid w:val="0050209D"/>
    <w:rsid w:val="0054797C"/>
    <w:rsid w:val="0058088A"/>
    <w:rsid w:val="0060068C"/>
    <w:rsid w:val="00630AEC"/>
    <w:rsid w:val="0064493C"/>
    <w:rsid w:val="006505F5"/>
    <w:rsid w:val="006977F2"/>
    <w:rsid w:val="006D4AD7"/>
    <w:rsid w:val="006D597C"/>
    <w:rsid w:val="006D7AAA"/>
    <w:rsid w:val="00801847"/>
    <w:rsid w:val="00825FCD"/>
    <w:rsid w:val="008634EE"/>
    <w:rsid w:val="0086505F"/>
    <w:rsid w:val="008D6858"/>
    <w:rsid w:val="00943162"/>
    <w:rsid w:val="00963DC4"/>
    <w:rsid w:val="009A7EFA"/>
    <w:rsid w:val="00AD32B3"/>
    <w:rsid w:val="00AF229D"/>
    <w:rsid w:val="00B40264"/>
    <w:rsid w:val="00C10572"/>
    <w:rsid w:val="00C3018B"/>
    <w:rsid w:val="00C47CC7"/>
    <w:rsid w:val="00C564D0"/>
    <w:rsid w:val="00C6241A"/>
    <w:rsid w:val="00CC75B3"/>
    <w:rsid w:val="00D35DA4"/>
    <w:rsid w:val="00D3614A"/>
    <w:rsid w:val="00DB619D"/>
    <w:rsid w:val="00DE45D9"/>
    <w:rsid w:val="00E22E77"/>
    <w:rsid w:val="00E41653"/>
    <w:rsid w:val="00ED6AA9"/>
    <w:rsid w:val="00F21DCA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1CD199"/>
  <w15:docId w15:val="{A56D1F92-4A51-44C6-88EB-183A6669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E77"/>
    <w:rPr>
      <w:rFonts w:ascii="Arial" w:hAnsi="Arial"/>
      <w:sz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25FCD"/>
    <w:pPr>
      <w:tabs>
        <w:tab w:val="center" w:pos="4252"/>
        <w:tab w:val="right" w:pos="8504"/>
      </w:tabs>
    </w:pPr>
    <w:rPr>
      <w:rFonts w:ascii="Times New Roman" w:hAnsi="Times New Roman"/>
      <w:sz w:val="24"/>
      <w:szCs w:val="24"/>
      <w:lang w:eastAsia="pt-BR"/>
    </w:rPr>
  </w:style>
  <w:style w:type="paragraph" w:styleId="Rodap">
    <w:name w:val="footer"/>
    <w:basedOn w:val="Normal"/>
    <w:rsid w:val="00825FCD"/>
    <w:pPr>
      <w:tabs>
        <w:tab w:val="center" w:pos="4252"/>
        <w:tab w:val="right" w:pos="8504"/>
      </w:tabs>
    </w:pPr>
    <w:rPr>
      <w:rFonts w:ascii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semiHidden/>
    <w:rsid w:val="00D3614A"/>
    <w:rPr>
      <w:rFonts w:ascii="Tahoma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rsid w:val="00D35DA4"/>
    <w:pPr>
      <w:ind w:left="2280"/>
    </w:pPr>
    <w:rPr>
      <w:rFonts w:ascii="Times New Roman" w:hAnsi="Times New Roman"/>
      <w:sz w:val="28"/>
      <w:szCs w:val="24"/>
      <w:lang w:eastAsia="pt-BR"/>
    </w:rPr>
  </w:style>
  <w:style w:type="paragraph" w:styleId="Recuodecorpodetexto2">
    <w:name w:val="Body Text Indent 2"/>
    <w:basedOn w:val="Normal"/>
    <w:rsid w:val="00D35DA4"/>
    <w:pPr>
      <w:ind w:left="1080" w:hanging="1080"/>
    </w:pPr>
    <w:rPr>
      <w:rFonts w:ascii="Times New Roman" w:hAnsi="Times New Roman"/>
      <w:sz w:val="28"/>
      <w:szCs w:val="24"/>
      <w:lang w:eastAsia="pt-BR"/>
    </w:rPr>
  </w:style>
  <w:style w:type="paragraph" w:styleId="Corpodetexto2">
    <w:name w:val="Body Text 2"/>
    <w:basedOn w:val="Normal"/>
    <w:rsid w:val="00D35DA4"/>
    <w:rPr>
      <w:rFonts w:ascii="Times New Roman" w:hAnsi="Times New Roman"/>
      <w:b/>
      <w:bCs/>
      <w:sz w:val="28"/>
      <w:szCs w:val="24"/>
      <w:lang w:eastAsia="pt-BR"/>
    </w:rPr>
  </w:style>
  <w:style w:type="character" w:styleId="Refdenotaderodap">
    <w:name w:val="footnote reference"/>
    <w:rsid w:val="00E22E77"/>
    <w:rPr>
      <w:vertAlign w:val="superscript"/>
    </w:rPr>
  </w:style>
  <w:style w:type="paragraph" w:styleId="Corpodetexto">
    <w:name w:val="Body Text"/>
    <w:basedOn w:val="Normal"/>
    <w:link w:val="CorpodetextoChar"/>
    <w:rsid w:val="00E22E77"/>
    <w:pPr>
      <w:tabs>
        <w:tab w:val="left" w:pos="1398"/>
      </w:tabs>
      <w:spacing w:before="120"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E22E77"/>
    <w:rPr>
      <w:rFonts w:ascii="Arial" w:hAnsi="Arial"/>
      <w:sz w:val="22"/>
      <w:lang w:eastAsia="zh-CN"/>
    </w:rPr>
  </w:style>
  <w:style w:type="paragraph" w:styleId="Textodenotaderodap">
    <w:name w:val="footnote text"/>
    <w:basedOn w:val="Normal"/>
    <w:link w:val="TextodenotaderodapChar"/>
    <w:rsid w:val="00E22E7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E22E77"/>
    <w:rPr>
      <w:rFonts w:ascii="Arial" w:hAnsi="Arial"/>
      <w:lang w:eastAsia="zh-CN"/>
    </w:rPr>
  </w:style>
  <w:style w:type="paragraph" w:customStyle="1" w:styleId="Recuodecorpodetexto21">
    <w:name w:val="Recuo de corpo de texto 21"/>
    <w:basedOn w:val="Normal"/>
    <w:rsid w:val="00E22E77"/>
    <w:pPr>
      <w:tabs>
        <w:tab w:val="left" w:pos="1134"/>
      </w:tabs>
      <w:spacing w:before="120" w:line="360" w:lineRule="auto"/>
      <w:ind w:firstLine="709"/>
      <w:jc w:val="both"/>
    </w:pPr>
  </w:style>
  <w:style w:type="paragraph" w:customStyle="1" w:styleId="WW-Recuodecorpodetexto21">
    <w:name w:val="WW-Recuo de corpo de texto 21"/>
    <w:basedOn w:val="Normal"/>
    <w:rsid w:val="00E22E77"/>
    <w:pPr>
      <w:tabs>
        <w:tab w:val="left" w:pos="1134"/>
      </w:tabs>
      <w:spacing w:before="120" w:line="360" w:lineRule="auto"/>
      <w:ind w:firstLine="1134"/>
      <w:jc w:val="both"/>
    </w:pPr>
  </w:style>
  <w:style w:type="paragraph" w:styleId="NormalWeb">
    <w:name w:val="Normal (Web)"/>
    <w:basedOn w:val="Normal"/>
    <w:uiPriority w:val="99"/>
    <w:unhideWhenUsed/>
    <w:rsid w:val="00E22E7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4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ARA.BRIXNER\Desktop\FOLHA%20TIMBRADA%20A4%20WORD%20NOV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A4 WORD NOVO</Template>
  <TotalTime>35</TotalTime>
  <Pages>10</Pages>
  <Words>2526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mb. Brixner</dc:creator>
  <cp:lastModifiedBy>Maiara mb. Brixner</cp:lastModifiedBy>
  <cp:revision>5</cp:revision>
  <cp:lastPrinted>2011-05-04T19:06:00Z</cp:lastPrinted>
  <dcterms:created xsi:type="dcterms:W3CDTF">2021-03-25T19:55:00Z</dcterms:created>
  <dcterms:modified xsi:type="dcterms:W3CDTF">2021-03-26T13:57:00Z</dcterms:modified>
</cp:coreProperties>
</file>